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E9B1" w14:textId="2A51DA71" w:rsidR="00EC7EF0" w:rsidRDefault="00441383" w:rsidP="00EC7EF0">
      <w:pPr>
        <w:pStyle w:val="Logo"/>
        <w:rPr>
          <w:rFonts w:ascii="Gill Sans Nova Light" w:hAnsi="Gill Sans Nova Light" w:cstheme="majorHAnsi"/>
          <w:b/>
          <w:bCs/>
          <w:color w:val="auto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72064" behindDoc="1" locked="0" layoutInCell="1" allowOverlap="1" wp14:anchorId="1C636DBF" wp14:editId="59089380">
            <wp:simplePos x="0" y="0"/>
            <wp:positionH relativeFrom="column">
              <wp:posOffset>-114300</wp:posOffset>
            </wp:positionH>
            <wp:positionV relativeFrom="paragraph">
              <wp:posOffset>-418465</wp:posOffset>
            </wp:positionV>
            <wp:extent cx="1247775" cy="769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2A3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6F2E3237" wp14:editId="69C7CDC4">
            <wp:simplePos x="0" y="0"/>
            <wp:positionH relativeFrom="page">
              <wp:posOffset>5858510</wp:posOffset>
            </wp:positionH>
            <wp:positionV relativeFrom="paragraph">
              <wp:posOffset>-545465</wp:posOffset>
            </wp:positionV>
            <wp:extent cx="1676400" cy="95758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206116552"/>
          <w15:appearance w15:val="hidden"/>
          <w:picture/>
        </w:sdtPr>
        <w:sdtContent/>
      </w:sdt>
      <w:r w:rsidR="00F85F10" w:rsidRPr="00F85F10">
        <w:t xml:space="preserve"> </w:t>
      </w:r>
      <w:r w:rsidR="006F5536" w:rsidRPr="00F85F1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D5AD3" wp14:editId="1876C176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380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alt="&quot;&quot;" style="position:absolute;margin-left:528.65pt;margin-top:-443.25pt;width:52.5pt;height:4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4EEB05A0" w14:textId="4E74B244" w:rsidR="00EC7EF0" w:rsidRDefault="00EC7EF0" w:rsidP="008D436F">
      <w:pPr>
        <w:pStyle w:val="Signature"/>
        <w:spacing w:before="0" w:line="240" w:lineRule="auto"/>
        <w:contextualSpacing/>
        <w:mirrorIndents/>
        <w:rPr>
          <w:rFonts w:ascii="Gill Sans Nova Light" w:hAnsi="Gill Sans Nova Light" w:cstheme="majorHAnsi"/>
          <w:b w:val="0"/>
          <w:bCs w:val="0"/>
          <w:color w:val="auto"/>
          <w:sz w:val="22"/>
          <w:szCs w:val="22"/>
        </w:rPr>
      </w:pPr>
    </w:p>
    <w:p w14:paraId="126DF699" w14:textId="6545EBE5" w:rsidR="009F1DE9" w:rsidRPr="00441383" w:rsidRDefault="00D072A3" w:rsidP="00D072A3">
      <w:pPr>
        <w:pStyle w:val="Signature"/>
        <w:spacing w:before="0" w:line="240" w:lineRule="auto"/>
        <w:contextualSpacing/>
        <w:mirrorIndents/>
        <w:jc w:val="center"/>
        <w:rPr>
          <w:rFonts w:ascii="Gill Sans Nova Light" w:hAnsi="Gill Sans Nova Light" w:cstheme="majorHAnsi"/>
          <w:b w:val="0"/>
          <w:bCs w:val="0"/>
          <w:color w:val="auto"/>
          <w:sz w:val="48"/>
          <w:szCs w:val="48"/>
        </w:rPr>
      </w:pPr>
      <w:r w:rsidRPr="00441383">
        <w:rPr>
          <w:rFonts w:ascii="Gill Sans Nova Light" w:hAnsi="Gill Sans Nova Light" w:cstheme="majorHAnsi"/>
          <w:b w:val="0"/>
          <w:bCs w:val="0"/>
          <w:color w:val="auto"/>
          <w:sz w:val="48"/>
          <w:szCs w:val="48"/>
        </w:rPr>
        <w:t>Sponsorship levels</w:t>
      </w:r>
    </w:p>
    <w:p w14:paraId="50EB0341" w14:textId="150D4071" w:rsidR="00D072A3" w:rsidRPr="00CA33D1" w:rsidRDefault="00D072A3" w:rsidP="00D072A3">
      <w:pPr>
        <w:spacing w:before="0" w:after="0" w:line="240" w:lineRule="auto"/>
        <w:jc w:val="center"/>
        <w:rPr>
          <w:rFonts w:ascii="Century Gothic" w:hAnsi="Century Gothic"/>
          <w:color w:val="auto"/>
          <w:sz w:val="32"/>
          <w:szCs w:val="32"/>
          <w:u w:val="single"/>
        </w:rPr>
      </w:pPr>
      <w:r w:rsidRPr="00CA33D1">
        <w:rPr>
          <w:rFonts w:ascii="Century Gothic" w:hAnsi="Century Gothic"/>
          <w:color w:val="auto"/>
          <w:sz w:val="32"/>
          <w:szCs w:val="32"/>
          <w:u w:val="single"/>
        </w:rPr>
        <w:t xml:space="preserve">YES!  I would like to </w:t>
      </w:r>
      <w:r w:rsidRPr="00CA33D1">
        <w:rPr>
          <w:rFonts w:ascii="Century Gothic" w:hAnsi="Century Gothic"/>
          <w:color w:val="auto"/>
          <w:sz w:val="32"/>
          <w:szCs w:val="32"/>
          <w:u w:val="single"/>
        </w:rPr>
        <w:t xml:space="preserve">support the ARTWALK </w:t>
      </w:r>
      <w:r w:rsidRPr="00CA33D1">
        <w:rPr>
          <w:rFonts w:ascii="Century Gothic" w:hAnsi="Century Gothic"/>
          <w:color w:val="auto"/>
          <w:sz w:val="32"/>
          <w:szCs w:val="32"/>
          <w:u w:val="single"/>
        </w:rPr>
        <w:t>Banner Program</w:t>
      </w:r>
    </w:p>
    <w:p w14:paraId="386DF7BB" w14:textId="6DC5A21D" w:rsidR="00594446" w:rsidRPr="00CA33D1" w:rsidRDefault="00594446" w:rsidP="00D072A3">
      <w:pPr>
        <w:spacing w:before="0" w:after="0" w:line="240" w:lineRule="auto"/>
        <w:jc w:val="center"/>
        <w:rPr>
          <w:rFonts w:ascii="Century Gothic" w:hAnsi="Century Gothic"/>
          <w:bCs/>
          <w:color w:val="auto"/>
          <w:sz w:val="28"/>
          <w:szCs w:val="28"/>
          <w:u w:val="single"/>
        </w:rPr>
      </w:pPr>
      <w:r w:rsidRPr="00CA33D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For more information </w:t>
      </w:r>
      <w:hyperlink r:id="rId12" w:history="1">
        <w:r w:rsidRPr="00CA33D1">
          <w:rPr>
            <w:rStyle w:val="Hyperlink"/>
            <w:rFonts w:asciiTheme="majorHAnsi" w:hAnsiTheme="majorHAnsi" w:cstheme="majorHAnsi"/>
            <w:bCs/>
            <w:color w:val="auto"/>
            <w:sz w:val="22"/>
            <w:szCs w:val="22"/>
          </w:rPr>
          <w:t>https://www.downtownwestbend.com/artwalk.html</w:t>
        </w:r>
      </w:hyperlink>
    </w:p>
    <w:p w14:paraId="5E9AA156" w14:textId="77777777" w:rsidR="00594446" w:rsidRDefault="00594446" w:rsidP="00D072A3">
      <w:pPr>
        <w:spacing w:before="0" w:after="0" w:line="240" w:lineRule="auto"/>
        <w:contextualSpacing/>
        <w:mirrorIndents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Hlk92647922"/>
    </w:p>
    <w:p w14:paraId="2C521E07" w14:textId="7E7160C7" w:rsidR="00441383" w:rsidRDefault="00FA6AD8" w:rsidP="00D072A3">
      <w:pPr>
        <w:spacing w:before="0" w:after="0" w:line="240" w:lineRule="auto"/>
        <w:contextualSpacing/>
        <w:mirrorIndents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_____I would like to be the </w:t>
      </w:r>
      <w:r w:rsidR="00A2676B" w:rsidRPr="00D072A3">
        <w:rPr>
          <w:rFonts w:asciiTheme="majorHAnsi" w:hAnsiTheme="majorHAnsi" w:cstheme="majorHAnsi"/>
          <w:color w:val="auto"/>
          <w:sz w:val="22"/>
          <w:szCs w:val="22"/>
        </w:rPr>
        <w:t>AWARD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 sponsor ($</w:t>
      </w:r>
      <w:r w:rsidR="00AA4D0C" w:rsidRPr="00D072A3">
        <w:rPr>
          <w:rFonts w:asciiTheme="majorHAnsi" w:hAnsiTheme="majorHAnsi" w:cstheme="majorHAnsi"/>
          <w:color w:val="auto"/>
          <w:sz w:val="22"/>
          <w:szCs w:val="22"/>
        </w:rPr>
        <w:t>5</w:t>
      </w:r>
      <w:r w:rsidR="00A2676B" w:rsidRPr="00D072A3">
        <w:rPr>
          <w:rFonts w:asciiTheme="majorHAnsi" w:hAnsiTheme="majorHAnsi" w:cstheme="majorHAnsi"/>
          <w:color w:val="auto"/>
          <w:sz w:val="22"/>
          <w:szCs w:val="22"/>
        </w:rPr>
        <w:t>0</w:t>
      </w:r>
      <w:r w:rsidR="00AA4D0C" w:rsidRPr="00D072A3">
        <w:rPr>
          <w:rFonts w:asciiTheme="majorHAnsi" w:hAnsiTheme="majorHAnsi" w:cstheme="majorHAnsi"/>
          <w:color w:val="auto"/>
          <w:sz w:val="22"/>
          <w:szCs w:val="22"/>
        </w:rPr>
        <w:t>0.00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AA4D0C"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4A832429" w14:textId="2A8EDA08" w:rsidR="00D072A3" w:rsidRPr="00D072A3" w:rsidRDefault="00D072A3" w:rsidP="00D072A3">
      <w:pPr>
        <w:spacing w:before="0" w:after="0" w:line="240" w:lineRule="auto"/>
        <w:contextualSpacing/>
        <w:mirrorIndents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Style w:val="Strong"/>
          <w:rFonts w:asciiTheme="majorHAnsi" w:hAnsiTheme="majorHAnsi" w:cstheme="majorHAnsi"/>
          <w:i/>
          <w:iCs/>
          <w:color w:val="2A2A2A"/>
          <w:sz w:val="22"/>
          <w:szCs w:val="22"/>
        </w:rPr>
        <w:t xml:space="preserve">Helps to support the artists with a cash award </w:t>
      </w:r>
      <w:r w:rsidR="00594446">
        <w:rPr>
          <w:rStyle w:val="Strong"/>
          <w:rFonts w:asciiTheme="majorHAnsi" w:hAnsiTheme="majorHAnsi" w:cstheme="majorHAnsi"/>
          <w:i/>
          <w:iCs/>
          <w:color w:val="2A2A2A"/>
          <w:sz w:val="22"/>
          <w:szCs w:val="22"/>
        </w:rPr>
        <w:t>–</w:t>
      </w:r>
      <w:r w:rsidRPr="00D072A3">
        <w:rPr>
          <w:rStyle w:val="Strong"/>
          <w:rFonts w:asciiTheme="majorHAnsi" w:hAnsiTheme="majorHAnsi" w:cstheme="majorHAnsi"/>
          <w:i/>
          <w:iCs/>
          <w:color w:val="2A2A2A"/>
          <w:sz w:val="22"/>
          <w:szCs w:val="22"/>
        </w:rPr>
        <w:t> </w:t>
      </w:r>
      <w:r w:rsidRPr="00D072A3">
        <w:rPr>
          <w:rStyle w:val="Emphasis"/>
          <w:rFonts w:asciiTheme="majorHAnsi" w:hAnsiTheme="majorHAnsi" w:cstheme="majorHAnsi"/>
          <w:b/>
          <w:bCs/>
          <w:color w:val="2A2A2A"/>
          <w:sz w:val="22"/>
          <w:szCs w:val="22"/>
        </w:rPr>
        <w:t>First place, Second place &amp; Student Award </w:t>
      </w:r>
    </w:p>
    <w:p w14:paraId="5864FAB1" w14:textId="77777777" w:rsidR="00D072A3" w:rsidRPr="00D072A3" w:rsidRDefault="00D072A3" w:rsidP="00D072A3">
      <w:pPr>
        <w:numPr>
          <w:ilvl w:val="0"/>
          <w:numId w:val="2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Be a Judge at the Grand Galley Opening select artist winners (optional)</w:t>
      </w:r>
    </w:p>
    <w:p w14:paraId="34F23C1B" w14:textId="07C5E980" w:rsidR="00D072A3" w:rsidRPr="00D072A3" w:rsidRDefault="00D072A3" w:rsidP="00D072A3">
      <w:pPr>
        <w:numPr>
          <w:ilvl w:val="0"/>
          <w:numId w:val="2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Opportunity to speak at the Grand Gallery Opening (optional </w:t>
      </w:r>
      <w:r w:rsidR="00594446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–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 but we would love you there)</w:t>
      </w:r>
    </w:p>
    <w:p w14:paraId="4BF8AF8D" w14:textId="77777777" w:rsidR="00D072A3" w:rsidRPr="00D072A3" w:rsidRDefault="00D072A3" w:rsidP="00D072A3">
      <w:pPr>
        <w:numPr>
          <w:ilvl w:val="0"/>
          <w:numId w:val="2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Business name permanently adhered to 1 Artist banners ($100.00 Value)</w:t>
      </w:r>
    </w:p>
    <w:p w14:paraId="1E73829A" w14:textId="517124A2" w:rsidR="00D072A3" w:rsidRPr="00D072A3" w:rsidRDefault="00D072A3" w:rsidP="00D072A3">
      <w:pPr>
        <w:numPr>
          <w:ilvl w:val="0"/>
          <w:numId w:val="2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Name &amp; logo recognition on the DWBA website</w:t>
      </w:r>
      <w:r w:rsidR="00594446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 &amp; social media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 – Award Sponsor</w:t>
      </w:r>
    </w:p>
    <w:p w14:paraId="50660145" w14:textId="77777777" w:rsidR="00D072A3" w:rsidRPr="00D072A3" w:rsidRDefault="00D072A3" w:rsidP="00D072A3">
      <w:pPr>
        <w:numPr>
          <w:ilvl w:val="0"/>
          <w:numId w:val="2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Name &amp; logo listed in the custom brochure – Award Sponsor  </w:t>
      </w:r>
    </w:p>
    <w:p w14:paraId="744B9E29" w14:textId="77777777" w:rsidR="00D072A3" w:rsidRPr="00D072A3" w:rsidRDefault="00D072A3" w:rsidP="00D072A3">
      <w:pPr>
        <w:numPr>
          <w:ilvl w:val="0"/>
          <w:numId w:val="2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Name &amp; Logo listed on signage as Award Sponsor</w:t>
      </w:r>
    </w:p>
    <w:p w14:paraId="10D77DDA" w14:textId="0012BF85" w:rsidR="00D072A3" w:rsidRPr="00D072A3" w:rsidRDefault="00D072A3" w:rsidP="00D072A3">
      <w:pPr>
        <w:numPr>
          <w:ilvl w:val="0"/>
          <w:numId w:val="2"/>
        </w:numPr>
        <w:spacing w:before="0" w:after="0" w:line="240" w:lineRule="auto"/>
        <w:contextualSpacing/>
        <w:mirrorIndents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Added to all the Artwalk Banner Project marketing on website, print &amp; social 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media.</w:t>
      </w:r>
    </w:p>
    <w:p w14:paraId="1675A6E3" w14:textId="3A8FFD1A" w:rsidR="00D072A3" w:rsidRPr="00D072A3" w:rsidRDefault="00D072A3" w:rsidP="00D072A3">
      <w:pPr>
        <w:spacing w:before="0" w:after="0" w:line="240" w:lineRule="auto"/>
        <w:contextualSpacing/>
        <w:mirrorIndents/>
        <w:rPr>
          <w:rFonts w:asciiTheme="majorHAnsi" w:hAnsiTheme="majorHAnsi" w:cstheme="majorHAnsi"/>
          <w:color w:val="auto"/>
          <w:sz w:val="22"/>
          <w:szCs w:val="22"/>
        </w:rPr>
      </w:pPr>
    </w:p>
    <w:p w14:paraId="12770BEC" w14:textId="59C7000B" w:rsidR="00D072A3" w:rsidRPr="00D072A3" w:rsidRDefault="00D072A3" w:rsidP="00D072A3">
      <w:p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_____ I would like to be the 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EVENT 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>sponsor ($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>250.00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) </w:t>
      </w:r>
      <w:r w:rsidRPr="00D072A3">
        <w:rPr>
          <w:rFonts w:asciiTheme="majorHAnsi" w:eastAsia="Times New Roman" w:hAnsiTheme="majorHAnsi" w:cstheme="majorHAnsi"/>
          <w:b/>
          <w:bCs/>
          <w:i/>
          <w:iCs/>
          <w:color w:val="151E24"/>
          <w:kern w:val="0"/>
          <w:sz w:val="22"/>
          <w:szCs w:val="22"/>
          <w:lang w:eastAsia="en-US"/>
        </w:rPr>
        <w:t>Provide Entertainment &amp; Decorations </w:t>
      </w:r>
    </w:p>
    <w:p w14:paraId="7C112257" w14:textId="23773C74" w:rsidR="00D072A3" w:rsidRPr="00D072A3" w:rsidRDefault="00D072A3" w:rsidP="00D072A3">
      <w:pPr>
        <w:numPr>
          <w:ilvl w:val="0"/>
          <w:numId w:val="3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Business name permanently adhered to 1 Artist banners ($100.00</w:t>
      </w:r>
      <w:r w:rsidR="0044138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 Value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)</w:t>
      </w:r>
    </w:p>
    <w:p w14:paraId="385F59FE" w14:textId="1564EBFC" w:rsidR="00D072A3" w:rsidRPr="00D072A3" w:rsidRDefault="00D072A3" w:rsidP="00D072A3">
      <w:pPr>
        <w:numPr>
          <w:ilvl w:val="0"/>
          <w:numId w:val="3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Name &amp; logo recognition on the DWBA website &amp; 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social media</w:t>
      </w:r>
    </w:p>
    <w:p w14:paraId="3D0C3ED0" w14:textId="64DF62A6" w:rsidR="00D072A3" w:rsidRPr="00D072A3" w:rsidRDefault="00D072A3" w:rsidP="00D072A3">
      <w:pPr>
        <w:numPr>
          <w:ilvl w:val="0"/>
          <w:numId w:val="3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Name &amp; logo listed in the custom 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brochure.</w:t>
      </w:r>
    </w:p>
    <w:p w14:paraId="19D28DBA" w14:textId="7B4DA333" w:rsidR="00D072A3" w:rsidRPr="00D072A3" w:rsidRDefault="00D072A3" w:rsidP="00D072A3">
      <w:pPr>
        <w:numPr>
          <w:ilvl w:val="0"/>
          <w:numId w:val="3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Name &amp; Logo listed on signage as Major Event 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sponsor.</w:t>
      </w:r>
    </w:p>
    <w:p w14:paraId="3D93DC15" w14:textId="736611EC" w:rsidR="00D072A3" w:rsidRPr="00D072A3" w:rsidRDefault="00D072A3" w:rsidP="00D072A3">
      <w:pPr>
        <w:numPr>
          <w:ilvl w:val="0"/>
          <w:numId w:val="3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Added to all the Artwalk Banner Project marketing on website, print &amp; social 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media.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 </w:t>
      </w:r>
    </w:p>
    <w:p w14:paraId="2C17A962" w14:textId="455D7D1C" w:rsidR="00D072A3" w:rsidRPr="00D072A3" w:rsidRDefault="00D072A3" w:rsidP="00D072A3">
      <w:pPr>
        <w:spacing w:before="0" w:after="0" w:line="240" w:lineRule="auto"/>
        <w:contextualSpacing/>
        <w:mirrorIndents/>
        <w:rPr>
          <w:rFonts w:asciiTheme="majorHAnsi" w:hAnsiTheme="majorHAnsi" w:cstheme="majorHAnsi"/>
          <w:color w:val="auto"/>
          <w:sz w:val="22"/>
          <w:szCs w:val="22"/>
        </w:rPr>
      </w:pPr>
    </w:p>
    <w:p w14:paraId="48E5AD65" w14:textId="75AECA69" w:rsidR="00D072A3" w:rsidRPr="00D072A3" w:rsidRDefault="00D072A3" w:rsidP="00D072A3">
      <w:p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_____ I would like to be the 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Banner 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>sponsor ($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>100.00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) </w:t>
      </w:r>
      <w:r w:rsidRPr="00D072A3">
        <w:rPr>
          <w:rFonts w:asciiTheme="majorHAnsi" w:eastAsia="Times New Roman" w:hAnsiTheme="majorHAnsi" w:cstheme="majorHAnsi"/>
          <w:b/>
          <w:bCs/>
          <w:i/>
          <w:iCs/>
          <w:color w:val="151E24"/>
          <w:kern w:val="0"/>
          <w:sz w:val="22"/>
          <w:szCs w:val="22"/>
          <w:lang w:eastAsia="en-US"/>
        </w:rPr>
        <w:t>Support an Artist Banner  </w:t>
      </w:r>
    </w:p>
    <w:p w14:paraId="2E39C8A5" w14:textId="4537F4F3" w:rsidR="00D072A3" w:rsidRPr="00D072A3" w:rsidRDefault="00D072A3" w:rsidP="00D072A3">
      <w:pPr>
        <w:numPr>
          <w:ilvl w:val="0"/>
          <w:numId w:val="4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Company name permanently adhered to the artist 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banner.</w:t>
      </w:r>
    </w:p>
    <w:p w14:paraId="68E75DAA" w14:textId="77777777" w:rsidR="00594446" w:rsidRPr="00594446" w:rsidRDefault="00D072A3" w:rsidP="00BB5A8F">
      <w:pPr>
        <w:numPr>
          <w:ilvl w:val="0"/>
          <w:numId w:val="4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Name recognition on the DWBA website</w:t>
      </w:r>
      <w:r w:rsidR="00594446" w:rsidRPr="00594446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.</w:t>
      </w:r>
    </w:p>
    <w:p w14:paraId="350B7776" w14:textId="7C973D61" w:rsidR="00D072A3" w:rsidRPr="00594446" w:rsidRDefault="00D072A3" w:rsidP="00BB5A8F">
      <w:pPr>
        <w:numPr>
          <w:ilvl w:val="0"/>
          <w:numId w:val="4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Name listed in the custom </w:t>
      </w:r>
      <w:r w:rsidRPr="00594446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brochure.</w:t>
      </w:r>
    </w:p>
    <w:p w14:paraId="1E62E0C0" w14:textId="77777777" w:rsidR="00594446" w:rsidRDefault="00594446" w:rsidP="00594446">
      <w:p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</w:pPr>
    </w:p>
    <w:p w14:paraId="511AACF8" w14:textId="08531165" w:rsidR="00594446" w:rsidRDefault="00594446" w:rsidP="00594446">
      <w:p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b/>
          <w:bCs/>
          <w:i/>
          <w:iCs/>
          <w:color w:val="151E24"/>
          <w:kern w:val="0"/>
          <w:sz w:val="22"/>
          <w:szCs w:val="22"/>
          <w:lang w:eastAsia="en-US"/>
        </w:rPr>
      </w:pPr>
      <w:r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_____ I would like to donate an appetizer platter – </w:t>
      </w:r>
      <w:r w:rsidRPr="00594446">
        <w:rPr>
          <w:rFonts w:asciiTheme="majorHAnsi" w:eastAsia="Times New Roman" w:hAnsiTheme="majorHAnsi" w:cstheme="majorHAnsi"/>
          <w:b/>
          <w:bCs/>
          <w:i/>
          <w:iCs/>
          <w:color w:val="151E24"/>
          <w:kern w:val="0"/>
          <w:sz w:val="22"/>
          <w:szCs w:val="22"/>
          <w:lang w:eastAsia="en-US"/>
        </w:rPr>
        <w:t>Provide appreciation appetizers or sweets for the artists &amp; guests.</w:t>
      </w:r>
    </w:p>
    <w:p w14:paraId="01E43838" w14:textId="07EC9F12" w:rsidR="00594446" w:rsidRPr="00594446" w:rsidRDefault="00594446" w:rsidP="00594446">
      <w:pPr>
        <w:numPr>
          <w:ilvl w:val="0"/>
          <w:numId w:val="4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Name recognition on the DWBA website</w:t>
      </w:r>
      <w:r w:rsidRPr="00594446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.</w:t>
      </w:r>
    </w:p>
    <w:p w14:paraId="2B4D60E9" w14:textId="6E608E5B" w:rsidR="00594446" w:rsidRPr="00594446" w:rsidRDefault="00594446" w:rsidP="00594446">
      <w:pPr>
        <w:numPr>
          <w:ilvl w:val="0"/>
          <w:numId w:val="4"/>
        </w:numPr>
        <w:spacing w:before="0" w:after="0" w:line="240" w:lineRule="auto"/>
        <w:contextualSpacing/>
        <w:mirrorIndents/>
        <w:rPr>
          <w:rFonts w:asciiTheme="majorHAnsi" w:eastAsia="Times New Roman" w:hAnsiTheme="majorHAnsi" w:cstheme="majorHAnsi"/>
          <w:color w:val="151E24"/>
          <w:kern w:val="0"/>
          <w:sz w:val="22"/>
          <w:szCs w:val="22"/>
          <w:lang w:eastAsia="en-US"/>
        </w:rPr>
      </w:pP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Name listed </w:t>
      </w:r>
      <w:r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o</w:t>
      </w:r>
      <w:r w:rsidRPr="00D072A3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 xml:space="preserve">n </w:t>
      </w:r>
      <w:r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signage at event</w:t>
      </w:r>
      <w:r w:rsidRPr="00594446">
        <w:rPr>
          <w:rFonts w:asciiTheme="majorHAnsi" w:eastAsia="Times New Roman" w:hAnsiTheme="majorHAnsi" w:cstheme="majorHAnsi"/>
          <w:i/>
          <w:iCs/>
          <w:color w:val="151E24"/>
          <w:kern w:val="0"/>
          <w:sz w:val="22"/>
          <w:szCs w:val="22"/>
          <w:lang w:eastAsia="en-US"/>
        </w:rPr>
        <w:t>.</w:t>
      </w:r>
    </w:p>
    <w:p w14:paraId="56FCFB9E" w14:textId="6E3B60C8" w:rsidR="002063B5" w:rsidRDefault="002063B5" w:rsidP="00CA33D1">
      <w:pPr>
        <w:spacing w:before="12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>_____</w:t>
      </w:r>
      <w:r w:rsidR="00EC7EF0"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41383">
        <w:rPr>
          <w:rFonts w:asciiTheme="majorHAnsi" w:hAnsiTheme="majorHAnsi" w:cstheme="majorHAnsi"/>
          <w:color w:val="auto"/>
          <w:sz w:val="22"/>
          <w:szCs w:val="22"/>
        </w:rPr>
        <w:t xml:space="preserve">Extra 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>banners sponsoring ($</w:t>
      </w:r>
      <w:r w:rsidR="00EC7EF0" w:rsidRPr="00D072A3">
        <w:rPr>
          <w:rFonts w:asciiTheme="majorHAnsi" w:hAnsiTheme="majorHAnsi" w:cstheme="majorHAnsi"/>
          <w:color w:val="auto"/>
          <w:sz w:val="22"/>
          <w:szCs w:val="22"/>
        </w:rPr>
        <w:t>100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 xml:space="preserve"> per banner)</w:t>
      </w:r>
    </w:p>
    <w:p w14:paraId="3B85C620" w14:textId="3D024008" w:rsidR="002063B5" w:rsidRDefault="00CA33D1" w:rsidP="00CA33D1">
      <w:pPr>
        <w:spacing w:before="12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_</w:t>
      </w:r>
      <w:r w:rsidR="002063B5" w:rsidRPr="00D072A3">
        <w:rPr>
          <w:rFonts w:asciiTheme="majorHAnsi" w:hAnsiTheme="majorHAnsi" w:cstheme="majorHAnsi"/>
          <w:color w:val="auto"/>
          <w:sz w:val="22"/>
          <w:szCs w:val="22"/>
        </w:rPr>
        <w:t>____ Total Sponsorship Cost</w:t>
      </w:r>
    </w:p>
    <w:p w14:paraId="1A5F3A8A" w14:textId="77777777" w:rsidR="00CA33D1" w:rsidRPr="00D072A3" w:rsidRDefault="00CA33D1" w:rsidP="00CA33D1">
      <w:pPr>
        <w:spacing w:before="12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5B897C73" w14:textId="434F76A8" w:rsidR="00441383" w:rsidRPr="00D072A3" w:rsidRDefault="002063B5" w:rsidP="00CA33D1">
      <w:pPr>
        <w:spacing w:before="8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>Business Name: _________________________________</w:t>
      </w:r>
      <w:r w:rsidR="00441383" w:rsidRPr="0044138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41383" w:rsidRPr="00D072A3">
        <w:rPr>
          <w:rFonts w:asciiTheme="majorHAnsi" w:hAnsiTheme="majorHAnsi" w:cstheme="majorHAnsi"/>
          <w:color w:val="auto"/>
          <w:sz w:val="22"/>
          <w:szCs w:val="22"/>
        </w:rPr>
        <w:t>Contact Name: _____________________________</w:t>
      </w:r>
    </w:p>
    <w:p w14:paraId="25F02B90" w14:textId="21BEFE11" w:rsidR="002063B5" w:rsidRPr="00D072A3" w:rsidRDefault="002063B5" w:rsidP="00CA33D1">
      <w:pPr>
        <w:spacing w:before="8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>Mailing Address: _____________________________</w:t>
      </w:r>
      <w:r w:rsidR="00CA33D1">
        <w:rPr>
          <w:rFonts w:asciiTheme="majorHAnsi" w:hAnsiTheme="majorHAnsi" w:cstheme="majorHAnsi"/>
          <w:color w:val="auto"/>
          <w:sz w:val="22"/>
          <w:szCs w:val="22"/>
        </w:rPr>
        <w:t>____________</w:t>
      </w:r>
      <w:r w:rsidRPr="00D072A3">
        <w:rPr>
          <w:rFonts w:asciiTheme="majorHAnsi" w:hAnsiTheme="majorHAnsi" w:cstheme="majorHAnsi"/>
          <w:color w:val="auto"/>
          <w:sz w:val="22"/>
          <w:szCs w:val="22"/>
        </w:rPr>
        <w:t>_________________________________</w:t>
      </w:r>
    </w:p>
    <w:p w14:paraId="5CF9CB81" w14:textId="79D7D9D4" w:rsidR="002063B5" w:rsidRPr="00D072A3" w:rsidRDefault="002063B5" w:rsidP="00CA33D1">
      <w:pPr>
        <w:spacing w:before="8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>Phone: ____________________________ Email: ____________________________________</w:t>
      </w:r>
    </w:p>
    <w:p w14:paraId="2154CE65" w14:textId="0B5270D9" w:rsidR="002063B5" w:rsidRPr="00D072A3" w:rsidRDefault="002063B5" w:rsidP="00CA33D1">
      <w:pPr>
        <w:spacing w:before="80" w:after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D072A3">
        <w:rPr>
          <w:rFonts w:asciiTheme="majorHAnsi" w:hAnsiTheme="majorHAnsi" w:cstheme="majorHAnsi"/>
          <w:color w:val="auto"/>
          <w:sz w:val="22"/>
          <w:szCs w:val="22"/>
        </w:rPr>
        <w:t>Website: _____________________________________________________________________</w:t>
      </w:r>
    </w:p>
    <w:p w14:paraId="39F82AF4" w14:textId="77777777" w:rsidR="00441383" w:rsidRDefault="00441383" w:rsidP="00441383">
      <w:pPr>
        <w:spacing w:after="0" w:line="240" w:lineRule="auto"/>
        <w:rPr>
          <w:rFonts w:asciiTheme="majorHAnsi" w:hAnsiTheme="majorHAnsi" w:cstheme="majorHAnsi"/>
          <w:b/>
          <w:color w:val="auto"/>
        </w:rPr>
      </w:pPr>
    </w:p>
    <w:p w14:paraId="4015E032" w14:textId="3F40F4B2" w:rsidR="00EC7EF0" w:rsidRPr="00441383" w:rsidRDefault="00441383" w:rsidP="00441383">
      <w:pPr>
        <w:spacing w:after="0" w:line="240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94446">
        <w:rPr>
          <w:rFonts w:asciiTheme="majorHAnsi" w:hAnsiTheme="majorHAnsi" w:cstheme="majorHAnsi"/>
          <w:bCs/>
          <w:color w:val="auto"/>
          <w:sz w:val="22"/>
          <w:szCs w:val="22"/>
        </w:rPr>
        <w:t>I/</w:t>
      </w:r>
      <w:r w:rsidR="00EC7EF0" w:rsidRPr="00594446">
        <w:rPr>
          <w:rFonts w:asciiTheme="majorHAnsi" w:hAnsiTheme="majorHAnsi" w:cstheme="majorHAnsi"/>
          <w:bCs/>
          <w:color w:val="auto"/>
          <w:sz w:val="22"/>
          <w:szCs w:val="22"/>
        </w:rPr>
        <w:t>We would like to Volunteer to help with this event</w:t>
      </w:r>
      <w:r w:rsidRPr="0059444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or planning of the event:</w:t>
      </w:r>
      <w:r w:rsidRPr="00441383">
        <w:rPr>
          <w:rFonts w:asciiTheme="majorHAnsi" w:hAnsiTheme="majorHAnsi" w:cstheme="majorHAnsi"/>
          <w:b/>
          <w:color w:val="auto"/>
          <w:sz w:val="22"/>
          <w:szCs w:val="22"/>
        </w:rPr>
        <w:t xml:space="preserve">  </w:t>
      </w:r>
      <w:r w:rsidR="00EC7EF0" w:rsidRPr="00441383">
        <w:rPr>
          <w:rFonts w:asciiTheme="majorHAnsi" w:hAnsiTheme="majorHAnsi" w:cstheme="majorHAnsi"/>
          <w:b/>
          <w:color w:val="auto"/>
          <w:sz w:val="22"/>
          <w:szCs w:val="22"/>
        </w:rPr>
        <w:t xml:space="preserve">Yes or No </w:t>
      </w:r>
    </w:p>
    <w:p w14:paraId="425762C0" w14:textId="0AAFAA63" w:rsidR="00594446" w:rsidRDefault="00441383" w:rsidP="00441383">
      <w:pPr>
        <w:spacing w:after="0" w:line="240" w:lineRule="auto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441383">
        <w:rPr>
          <w:rFonts w:asciiTheme="majorHAnsi" w:hAnsiTheme="majorHAnsi" w:cstheme="majorHAnsi"/>
          <w:bCs/>
          <w:color w:val="auto"/>
          <w:sz w:val="22"/>
          <w:szCs w:val="22"/>
        </w:rPr>
        <w:t>The DWBA will contact you with volunteer options.</w:t>
      </w:r>
    </w:p>
    <w:p w14:paraId="10284719" w14:textId="77777777" w:rsidR="00CA33D1" w:rsidRPr="00441383" w:rsidRDefault="00CA33D1" w:rsidP="00441383">
      <w:pPr>
        <w:spacing w:after="0" w:line="240" w:lineRule="auto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3A5B0FD6" w14:textId="743C4738" w:rsidR="00594446" w:rsidRPr="00CA33D1" w:rsidRDefault="00EC7EF0" w:rsidP="00CA33D1">
      <w:pPr>
        <w:spacing w:after="0" w:line="240" w:lineRule="auto"/>
        <w:jc w:val="center"/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</w:pPr>
      <w:r w:rsidRPr="00CA33D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Please </w:t>
      </w:r>
      <w:r w:rsidR="00594446" w:rsidRPr="00CA33D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fill out &amp; return </w:t>
      </w:r>
      <w:r w:rsidRPr="00CA33D1">
        <w:rPr>
          <w:rFonts w:asciiTheme="majorHAnsi" w:hAnsiTheme="majorHAnsi" w:cstheme="majorHAnsi"/>
          <w:bCs/>
          <w:color w:val="auto"/>
          <w:sz w:val="22"/>
          <w:szCs w:val="22"/>
        </w:rPr>
        <w:t>this form</w:t>
      </w:r>
      <w:r w:rsidR="00594446" w:rsidRPr="00CA33D1">
        <w:rPr>
          <w:rFonts w:asciiTheme="majorHAnsi" w:hAnsiTheme="majorHAnsi" w:cstheme="majorHAnsi"/>
          <w:bCs/>
          <w:color w:val="auto"/>
          <w:sz w:val="22"/>
          <w:szCs w:val="22"/>
        </w:rPr>
        <w:t>, the</w:t>
      </w:r>
      <w:r w:rsidRPr="00CA33D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DWBA will invoice after this form is </w:t>
      </w:r>
      <w:r w:rsidR="00594446" w:rsidRPr="00CA33D1">
        <w:rPr>
          <w:rFonts w:asciiTheme="majorHAnsi" w:hAnsiTheme="majorHAnsi" w:cstheme="majorHAnsi"/>
          <w:bCs/>
          <w:color w:val="auto"/>
          <w:sz w:val="22"/>
          <w:szCs w:val="22"/>
        </w:rPr>
        <w:t>received.</w:t>
      </w:r>
    </w:p>
    <w:p w14:paraId="5FFDE0FF" w14:textId="1D08A8FB" w:rsidR="00594446" w:rsidRDefault="00594446" w:rsidP="00CA33D1">
      <w:pPr>
        <w:spacing w:after="0" w:line="240" w:lineRule="auto"/>
        <w:jc w:val="center"/>
        <w:rPr>
          <w:rFonts w:asciiTheme="majorHAnsi" w:hAnsiTheme="majorHAnsi" w:cstheme="majorHAnsi"/>
          <w:bCs/>
          <w:color w:val="auto"/>
          <w:sz w:val="22"/>
          <w:szCs w:val="22"/>
        </w:rPr>
      </w:pPr>
      <w:hyperlink r:id="rId13" w:history="1">
        <w:r w:rsidRPr="00CA33D1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gena@downtownwestbend.com</w:t>
        </w:r>
      </w:hyperlink>
      <w:r w:rsidR="00EC7EF0" w:rsidRPr="00CA33D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|262-338-</w:t>
      </w:r>
      <w:r w:rsidRPr="00CA33D1">
        <w:rPr>
          <w:rFonts w:asciiTheme="majorHAnsi" w:hAnsiTheme="majorHAnsi" w:cstheme="majorHAnsi"/>
          <w:bCs/>
          <w:color w:val="auto"/>
          <w:sz w:val="22"/>
          <w:szCs w:val="22"/>
        </w:rPr>
        <w:t>3909</w:t>
      </w:r>
    </w:p>
    <w:p w14:paraId="7047653F" w14:textId="77777777" w:rsidR="00CA33D1" w:rsidRPr="00CA33D1" w:rsidRDefault="00CA33D1" w:rsidP="00CA33D1">
      <w:pPr>
        <w:spacing w:after="0" w:line="240" w:lineRule="auto"/>
        <w:jc w:val="center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44825628" w14:textId="68FA09EF" w:rsidR="00567D74" w:rsidRPr="00CA33D1" w:rsidRDefault="00BE04CB" w:rsidP="00CA33D1">
      <w:pPr>
        <w:spacing w:after="0" w:line="240" w:lineRule="auto"/>
        <w:jc w:val="center"/>
        <w:rPr>
          <w:color w:val="auto"/>
        </w:rPr>
      </w:pPr>
      <w:r w:rsidRPr="00CA33D1">
        <w:rPr>
          <w:rFonts w:ascii="Gill Sans Nova Light" w:hAnsi="Gill Sans Nova Light"/>
          <w:color w:val="auto"/>
          <w:sz w:val="22"/>
          <w:szCs w:val="22"/>
        </w:rPr>
        <w:t>Thank you</w:t>
      </w:r>
      <w:r w:rsidR="00EC7EF0" w:rsidRPr="00CA33D1">
        <w:rPr>
          <w:rFonts w:ascii="Gill Sans Nova Light" w:hAnsi="Gill Sans Nova Light"/>
          <w:color w:val="auto"/>
          <w:sz w:val="22"/>
          <w:szCs w:val="22"/>
        </w:rPr>
        <w:t>,</w:t>
      </w:r>
      <w:r w:rsidRPr="00CA33D1">
        <w:rPr>
          <w:rFonts w:ascii="Gill Sans Nova Light" w:hAnsi="Gill Sans Nova Light"/>
          <w:color w:val="auto"/>
          <w:sz w:val="22"/>
          <w:szCs w:val="22"/>
        </w:rPr>
        <w:t xml:space="preserve"> for your support</w:t>
      </w:r>
      <w:r w:rsidR="00EC7EF0" w:rsidRPr="00CA33D1">
        <w:rPr>
          <w:rFonts w:ascii="Gill Sans Nova Light" w:hAnsi="Gill Sans Nova Light"/>
          <w:color w:val="auto"/>
          <w:sz w:val="22"/>
          <w:szCs w:val="22"/>
        </w:rPr>
        <w:t xml:space="preserve"> of the ArtWalk Banner Project</w:t>
      </w:r>
      <w:r w:rsidR="00441383" w:rsidRPr="00CA33D1">
        <w:rPr>
          <w:rFonts w:ascii="Gill Sans Nova Light" w:hAnsi="Gill Sans Nova Light"/>
          <w:color w:val="auto"/>
          <w:sz w:val="22"/>
          <w:szCs w:val="22"/>
        </w:rPr>
        <w:t xml:space="preserve">, the </w:t>
      </w:r>
      <w:r w:rsidR="00594446" w:rsidRPr="00CA33D1">
        <w:rPr>
          <w:rFonts w:ascii="Gill Sans Nova Light" w:hAnsi="Gill Sans Nova Light"/>
          <w:color w:val="auto"/>
          <w:sz w:val="22"/>
          <w:szCs w:val="22"/>
        </w:rPr>
        <w:t>community,</w:t>
      </w:r>
      <w:r w:rsidR="00441383" w:rsidRPr="00CA33D1">
        <w:rPr>
          <w:rFonts w:ascii="Gill Sans Nova Light" w:hAnsi="Gill Sans Nova Light"/>
          <w:color w:val="auto"/>
          <w:sz w:val="22"/>
          <w:szCs w:val="22"/>
        </w:rPr>
        <w:t xml:space="preserve"> and Artists.</w:t>
      </w:r>
      <w:bookmarkEnd w:id="0"/>
    </w:p>
    <w:sectPr w:rsidR="00567D74" w:rsidRPr="00CA33D1" w:rsidSect="0018769A">
      <w:headerReference w:type="default" r:id="rId14"/>
      <w:footerReference w:type="default" r:id="rId15"/>
      <w:pgSz w:w="12240" w:h="15840"/>
      <w:pgMar w:top="864" w:right="720" w:bottom="864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C759" w14:textId="77777777" w:rsidR="00021EA9" w:rsidRDefault="00021EA9" w:rsidP="00A73962">
      <w:pPr>
        <w:spacing w:before="0" w:after="0" w:line="240" w:lineRule="auto"/>
      </w:pPr>
      <w:r>
        <w:separator/>
      </w:r>
    </w:p>
  </w:endnote>
  <w:endnote w:type="continuationSeparator" w:id="0">
    <w:p w14:paraId="4EC73EF0" w14:textId="77777777" w:rsidR="00021EA9" w:rsidRDefault="00021EA9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3B25" w14:textId="77777777" w:rsidR="00EC7EF0" w:rsidRDefault="0068131B" w:rsidP="00EC7EF0">
    <w:pPr>
      <w:spacing w:before="0" w:after="0" w:line="240" w:lineRule="auto"/>
      <w:contextualSpacing/>
      <w:mirrorIndents/>
      <w:jc w:val="center"/>
      <w:rPr>
        <w:rFonts w:ascii="Rage Italic" w:hAnsi="Rage Italic"/>
        <w:sz w:val="36"/>
        <w:szCs w:val="36"/>
      </w:rPr>
    </w:pPr>
    <w:r w:rsidRPr="00915993">
      <w:rPr>
        <w:rFonts w:ascii="Rage Italic" w:hAnsi="Rage Italic"/>
        <w:sz w:val="36"/>
        <w:szCs w:val="36"/>
      </w:rPr>
      <w:t>Living The Best Life</w:t>
    </w:r>
  </w:p>
  <w:p w14:paraId="732F19EC" w14:textId="4F264B0E" w:rsidR="00524503" w:rsidRPr="00EC7EF0" w:rsidRDefault="0068131B" w:rsidP="00EC7EF0">
    <w:pPr>
      <w:spacing w:before="0" w:after="0" w:line="240" w:lineRule="auto"/>
      <w:contextualSpacing/>
      <w:mirrorIndents/>
      <w:jc w:val="center"/>
      <w:rPr>
        <w:color w:val="FFFFFF" w:themeColor="background1"/>
        <w:sz w:val="32"/>
        <w:szCs w:val="32"/>
      </w:rPr>
    </w:pPr>
    <w:r w:rsidRPr="00915993">
      <w:rPr>
        <w:rFonts w:ascii="Bookman Old Style" w:hAnsi="Bookman Old Style"/>
        <w:sz w:val="18"/>
        <w:szCs w:val="18"/>
      </w:rPr>
      <w:t>West Bend is the place to be.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D835" w14:textId="77777777" w:rsidR="00021EA9" w:rsidRDefault="00021EA9" w:rsidP="00A73962">
      <w:pPr>
        <w:spacing w:before="0" w:after="0" w:line="240" w:lineRule="auto"/>
      </w:pPr>
      <w:r>
        <w:separator/>
      </w:r>
    </w:p>
  </w:footnote>
  <w:footnote w:type="continuationSeparator" w:id="0">
    <w:p w14:paraId="19604512" w14:textId="77777777" w:rsidR="00021EA9" w:rsidRDefault="00021EA9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A94" w14:textId="10908B7A" w:rsidR="00A73962" w:rsidRDefault="00116EA3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C33101" wp14:editId="536FF345">
              <wp:simplePos x="0" y="0"/>
              <wp:positionH relativeFrom="column">
                <wp:posOffset>-1866900</wp:posOffset>
              </wp:positionH>
              <wp:positionV relativeFrom="margin">
                <wp:posOffset>-910590</wp:posOffset>
              </wp:positionV>
              <wp:extent cx="9077325" cy="1323973"/>
              <wp:effectExtent l="0" t="57150" r="28575" b="4826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77325" cy="1323973"/>
                        <a:chOff x="422030" y="-2949"/>
                        <a:chExt cx="9077628" cy="132587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422030" y="-2949"/>
                          <a:ext cx="3676773" cy="943691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-2"/>
                          <a:ext cx="6863138" cy="1322924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BD12F" w14:textId="77777777" w:rsidR="00FB63CE" w:rsidRDefault="00FB63CE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8770FD" w14:textId="77777777" w:rsidR="00DC4C8A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14:paraId="448C2975" w14:textId="488D536D" w:rsidR="0068131B" w:rsidRPr="0068131B" w:rsidRDefault="00E613C0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631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D45DC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DOWNTOWN WEST BEND ASSOCIATION</w:t>
                            </w:r>
                          </w:p>
                          <w:p w14:paraId="501F4578" w14:textId="1DDC0380" w:rsidR="0068131B" w:rsidRPr="0068131B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www.downtownwestbend.com | 262-338-3909</w:t>
                            </w:r>
                          </w:p>
                          <w:p w14:paraId="5AB8EFDF" w14:textId="443DD8A0" w:rsidR="0068131B" w:rsidRPr="0068131B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120 N. Main Steet Suite 170 West Bend WI. 53095</w:t>
                            </w:r>
                          </w:p>
                          <w:p w14:paraId="6F7E5299" w14:textId="77777777" w:rsidR="0068131B" w:rsidRDefault="0068131B" w:rsidP="00681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33101" id="Group 10" o:spid="_x0000_s1026" alt="&quot;&quot;" style="position:absolute;margin-left:-147pt;margin-top:-71.7pt;width:714.75pt;height:104.25pt;z-index:251657728;mso-position-vertical-relative:margin;mso-width-relative:margin;mso-height-relative:margin" coordorigin="4220,-29" coordsize="90776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">
              <v:shape id="Rectangle 1" o:spid="_x0000_s1027" style="position:absolute;left:4220;top:-29;width:36768;height:9436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3658249,0;3676773,943691;759459,917824;0,0" o:connectangles="0,0,0,0,0"/>
              </v:shape>
              <v:shape id="Rectangle 2" o:spid="_x0000_s1028" style="position:absolute;left:26365;width:68631;height:13229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" adj="-11796480,,5400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formulas/>
                <v:path arrowok="t" o:connecttype="custom" o:connectlocs="0,0;6863138,0;6863138,1322924;1359555,1322924;0,0" o:connectangles="0,0,0,0,0" textboxrect="0,0,4000500,800100"/>
                <v:textbox>
                  <w:txbxContent>
                    <w:p w14:paraId="7CDBD12F" w14:textId="77777777" w:rsidR="00FB63CE" w:rsidRDefault="00FB63CE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8770FD" w14:textId="77777777" w:rsidR="00DC4C8A" w:rsidRDefault="000A597D" w:rsidP="000A597D">
                      <w:pPr>
                        <w:pStyle w:val="Foo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14:paraId="448C2975" w14:textId="488D536D" w:rsidR="0068131B" w:rsidRPr="0068131B" w:rsidRDefault="00E613C0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B631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  </w:t>
                      </w:r>
                      <w:r w:rsidR="00D45DC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8131B" w:rsidRPr="0068131B">
                        <w:rPr>
                          <w:color w:val="FFFFFF" w:themeColor="background1"/>
                          <w:sz w:val="32"/>
                          <w:szCs w:val="32"/>
                        </w:rPr>
                        <w:t>DOWNTOWN WEST BEND ASSOCIATION</w:t>
                      </w:r>
                    </w:p>
                    <w:p w14:paraId="501F4578" w14:textId="1DDC0380" w:rsidR="0068131B" w:rsidRPr="0068131B" w:rsidRDefault="000A597D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="0068131B"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www.downtownwestbend.com | 262-338-3909</w:t>
                      </w:r>
                    </w:p>
                    <w:p w14:paraId="5AB8EFDF" w14:textId="443DD8A0" w:rsidR="0068131B" w:rsidRPr="0068131B" w:rsidRDefault="000A597D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="0068131B"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120 N. Main Steet Suite 170 West Bend WI. 53095</w:t>
                      </w:r>
                    </w:p>
                    <w:p w14:paraId="6F7E5299" w14:textId="77777777" w:rsidR="0068131B" w:rsidRDefault="0068131B" w:rsidP="0068131B">
                      <w:pPr>
                        <w:jc w:val="center"/>
                      </w:pPr>
                    </w:p>
                  </w:txbxContent>
                </v:textbox>
              </v:shape>
              <w10:wrap anchory="margin"/>
            </v:group>
          </w:pict>
        </mc:Fallback>
      </mc:AlternateContent>
    </w:r>
    <w:r w:rsidR="00EA6114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57BCF6" wp14:editId="70768A6C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7F8F1E" id="Straight Connector 12" o:spid="_x0000_s1026" alt="&quot;&quot;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" strokecolor="#2683c6 [3205]" strokeweight="1.5pt">
              <v:stroke opacity="46003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0B72"/>
    <w:multiLevelType w:val="multilevel"/>
    <w:tmpl w:val="9ED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B78D8"/>
    <w:multiLevelType w:val="multilevel"/>
    <w:tmpl w:val="912E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9D0BDB"/>
    <w:multiLevelType w:val="multilevel"/>
    <w:tmpl w:val="EC5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3350">
    <w:abstractNumId w:val="3"/>
  </w:num>
  <w:num w:numId="2" w16cid:durableId="871770123">
    <w:abstractNumId w:val="2"/>
  </w:num>
  <w:num w:numId="3" w16cid:durableId="726802351">
    <w:abstractNumId w:val="1"/>
  </w:num>
  <w:num w:numId="4" w16cid:durableId="204486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B"/>
    <w:rsid w:val="000019EF"/>
    <w:rsid w:val="00021EA9"/>
    <w:rsid w:val="00041898"/>
    <w:rsid w:val="0005265C"/>
    <w:rsid w:val="00064E34"/>
    <w:rsid w:val="00066146"/>
    <w:rsid w:val="0007177B"/>
    <w:rsid w:val="00073FEB"/>
    <w:rsid w:val="000A597D"/>
    <w:rsid w:val="000B411E"/>
    <w:rsid w:val="000B680F"/>
    <w:rsid w:val="000D64DA"/>
    <w:rsid w:val="000F30AD"/>
    <w:rsid w:val="00103990"/>
    <w:rsid w:val="00116EA3"/>
    <w:rsid w:val="00125EB2"/>
    <w:rsid w:val="00141D7B"/>
    <w:rsid w:val="00142020"/>
    <w:rsid w:val="00150F68"/>
    <w:rsid w:val="001766AB"/>
    <w:rsid w:val="0018769A"/>
    <w:rsid w:val="001A230A"/>
    <w:rsid w:val="001B5B1C"/>
    <w:rsid w:val="001E3D33"/>
    <w:rsid w:val="002028E7"/>
    <w:rsid w:val="002036AE"/>
    <w:rsid w:val="002063B5"/>
    <w:rsid w:val="00210CCD"/>
    <w:rsid w:val="002152E0"/>
    <w:rsid w:val="00223FBD"/>
    <w:rsid w:val="0022726B"/>
    <w:rsid w:val="00231D93"/>
    <w:rsid w:val="00232DF3"/>
    <w:rsid w:val="002345E8"/>
    <w:rsid w:val="00236E81"/>
    <w:rsid w:val="002636F2"/>
    <w:rsid w:val="00270A0B"/>
    <w:rsid w:val="002757CE"/>
    <w:rsid w:val="00284D6D"/>
    <w:rsid w:val="00286047"/>
    <w:rsid w:val="002B08E1"/>
    <w:rsid w:val="002C26AC"/>
    <w:rsid w:val="002C509E"/>
    <w:rsid w:val="002D2157"/>
    <w:rsid w:val="002D6D22"/>
    <w:rsid w:val="002E42FA"/>
    <w:rsid w:val="002E4BFB"/>
    <w:rsid w:val="003219F9"/>
    <w:rsid w:val="00360CE9"/>
    <w:rsid w:val="00370F7B"/>
    <w:rsid w:val="00382DAA"/>
    <w:rsid w:val="003A3F68"/>
    <w:rsid w:val="003A6CBF"/>
    <w:rsid w:val="003D4170"/>
    <w:rsid w:val="003D6800"/>
    <w:rsid w:val="003D720B"/>
    <w:rsid w:val="003E6E2F"/>
    <w:rsid w:val="003F73A0"/>
    <w:rsid w:val="004021C6"/>
    <w:rsid w:val="004177E4"/>
    <w:rsid w:val="00417C7E"/>
    <w:rsid w:val="00441383"/>
    <w:rsid w:val="0045658E"/>
    <w:rsid w:val="00486A88"/>
    <w:rsid w:val="00490CDE"/>
    <w:rsid w:val="00496464"/>
    <w:rsid w:val="004B3527"/>
    <w:rsid w:val="004B6B3F"/>
    <w:rsid w:val="004E11D0"/>
    <w:rsid w:val="00524503"/>
    <w:rsid w:val="00566C01"/>
    <w:rsid w:val="00567D74"/>
    <w:rsid w:val="00580CEE"/>
    <w:rsid w:val="005834D8"/>
    <w:rsid w:val="005855E0"/>
    <w:rsid w:val="005909B8"/>
    <w:rsid w:val="0059370A"/>
    <w:rsid w:val="00594446"/>
    <w:rsid w:val="005A26F7"/>
    <w:rsid w:val="005A2E65"/>
    <w:rsid w:val="005C0F38"/>
    <w:rsid w:val="005C2210"/>
    <w:rsid w:val="005C5F91"/>
    <w:rsid w:val="005E6567"/>
    <w:rsid w:val="005F1791"/>
    <w:rsid w:val="0061783A"/>
    <w:rsid w:val="0062123A"/>
    <w:rsid w:val="00621A41"/>
    <w:rsid w:val="00633914"/>
    <w:rsid w:val="00646E75"/>
    <w:rsid w:val="00656661"/>
    <w:rsid w:val="00662593"/>
    <w:rsid w:val="006678EB"/>
    <w:rsid w:val="00671EC5"/>
    <w:rsid w:val="006741A6"/>
    <w:rsid w:val="00676EB5"/>
    <w:rsid w:val="0068131B"/>
    <w:rsid w:val="00684FDC"/>
    <w:rsid w:val="00687956"/>
    <w:rsid w:val="006B04AC"/>
    <w:rsid w:val="006B2FA2"/>
    <w:rsid w:val="006E220F"/>
    <w:rsid w:val="006F5536"/>
    <w:rsid w:val="00710DED"/>
    <w:rsid w:val="0071387C"/>
    <w:rsid w:val="00714F38"/>
    <w:rsid w:val="00726DE3"/>
    <w:rsid w:val="007330E9"/>
    <w:rsid w:val="00737E24"/>
    <w:rsid w:val="00753FED"/>
    <w:rsid w:val="00761A15"/>
    <w:rsid w:val="00765D4E"/>
    <w:rsid w:val="00785819"/>
    <w:rsid w:val="007873AE"/>
    <w:rsid w:val="00794B7C"/>
    <w:rsid w:val="0079594F"/>
    <w:rsid w:val="007A787A"/>
    <w:rsid w:val="007B35E2"/>
    <w:rsid w:val="007C5CA2"/>
    <w:rsid w:val="007D269C"/>
    <w:rsid w:val="007D5518"/>
    <w:rsid w:val="007F21D7"/>
    <w:rsid w:val="00827863"/>
    <w:rsid w:val="00833DAF"/>
    <w:rsid w:val="008407D0"/>
    <w:rsid w:val="00844B60"/>
    <w:rsid w:val="00850C79"/>
    <w:rsid w:val="00861D0A"/>
    <w:rsid w:val="008624AB"/>
    <w:rsid w:val="008703A0"/>
    <w:rsid w:val="00884BF3"/>
    <w:rsid w:val="008944C7"/>
    <w:rsid w:val="008D036E"/>
    <w:rsid w:val="008D436F"/>
    <w:rsid w:val="008E73DC"/>
    <w:rsid w:val="008F21B6"/>
    <w:rsid w:val="008F49C0"/>
    <w:rsid w:val="0091088D"/>
    <w:rsid w:val="00915993"/>
    <w:rsid w:val="0092071D"/>
    <w:rsid w:val="00930A34"/>
    <w:rsid w:val="00960881"/>
    <w:rsid w:val="00961DB6"/>
    <w:rsid w:val="00966DAD"/>
    <w:rsid w:val="00985038"/>
    <w:rsid w:val="009A5398"/>
    <w:rsid w:val="009B243F"/>
    <w:rsid w:val="009B631F"/>
    <w:rsid w:val="009D5363"/>
    <w:rsid w:val="009F1DE9"/>
    <w:rsid w:val="00A0112D"/>
    <w:rsid w:val="00A126B4"/>
    <w:rsid w:val="00A2676B"/>
    <w:rsid w:val="00A33A1D"/>
    <w:rsid w:val="00A50246"/>
    <w:rsid w:val="00A64E8A"/>
    <w:rsid w:val="00A7309B"/>
    <w:rsid w:val="00A73962"/>
    <w:rsid w:val="00A76EB4"/>
    <w:rsid w:val="00AA3E47"/>
    <w:rsid w:val="00AA4D0C"/>
    <w:rsid w:val="00AA7446"/>
    <w:rsid w:val="00AC29EE"/>
    <w:rsid w:val="00AD0BA9"/>
    <w:rsid w:val="00AD1CDB"/>
    <w:rsid w:val="00AD33BD"/>
    <w:rsid w:val="00AD6374"/>
    <w:rsid w:val="00AD6A28"/>
    <w:rsid w:val="00AF11E2"/>
    <w:rsid w:val="00B01F86"/>
    <w:rsid w:val="00B0202C"/>
    <w:rsid w:val="00B06958"/>
    <w:rsid w:val="00B06B9B"/>
    <w:rsid w:val="00B2338E"/>
    <w:rsid w:val="00B30A6A"/>
    <w:rsid w:val="00B525F4"/>
    <w:rsid w:val="00B65A30"/>
    <w:rsid w:val="00B765D9"/>
    <w:rsid w:val="00B9338B"/>
    <w:rsid w:val="00BA61AF"/>
    <w:rsid w:val="00BB1A51"/>
    <w:rsid w:val="00BB5D8E"/>
    <w:rsid w:val="00BC4A88"/>
    <w:rsid w:val="00BD07A0"/>
    <w:rsid w:val="00BE04CB"/>
    <w:rsid w:val="00BF3D7D"/>
    <w:rsid w:val="00C0358B"/>
    <w:rsid w:val="00C208AD"/>
    <w:rsid w:val="00C30A00"/>
    <w:rsid w:val="00C467AC"/>
    <w:rsid w:val="00C9288E"/>
    <w:rsid w:val="00C97A16"/>
    <w:rsid w:val="00CA33D1"/>
    <w:rsid w:val="00CA3E20"/>
    <w:rsid w:val="00CA5D46"/>
    <w:rsid w:val="00CB2EC6"/>
    <w:rsid w:val="00D0310B"/>
    <w:rsid w:val="00D072A3"/>
    <w:rsid w:val="00D25E74"/>
    <w:rsid w:val="00D32029"/>
    <w:rsid w:val="00D33AAE"/>
    <w:rsid w:val="00D375C1"/>
    <w:rsid w:val="00D45DC3"/>
    <w:rsid w:val="00D569EC"/>
    <w:rsid w:val="00D56C9E"/>
    <w:rsid w:val="00D70911"/>
    <w:rsid w:val="00D732F1"/>
    <w:rsid w:val="00D83FD8"/>
    <w:rsid w:val="00D90AFC"/>
    <w:rsid w:val="00DA67FC"/>
    <w:rsid w:val="00DB0C39"/>
    <w:rsid w:val="00DC3127"/>
    <w:rsid w:val="00DC4C8A"/>
    <w:rsid w:val="00E15164"/>
    <w:rsid w:val="00E42092"/>
    <w:rsid w:val="00E55D74"/>
    <w:rsid w:val="00E57897"/>
    <w:rsid w:val="00E613C0"/>
    <w:rsid w:val="00E64F76"/>
    <w:rsid w:val="00E74D9D"/>
    <w:rsid w:val="00E76E89"/>
    <w:rsid w:val="00E86F60"/>
    <w:rsid w:val="00E93E72"/>
    <w:rsid w:val="00EA27A3"/>
    <w:rsid w:val="00EA5E79"/>
    <w:rsid w:val="00EA6114"/>
    <w:rsid w:val="00EB2F7C"/>
    <w:rsid w:val="00EB788C"/>
    <w:rsid w:val="00EC7EF0"/>
    <w:rsid w:val="00EF088F"/>
    <w:rsid w:val="00F03C5E"/>
    <w:rsid w:val="00F33A2A"/>
    <w:rsid w:val="00F426F6"/>
    <w:rsid w:val="00F42DA1"/>
    <w:rsid w:val="00F47652"/>
    <w:rsid w:val="00F76054"/>
    <w:rsid w:val="00F85F10"/>
    <w:rsid w:val="00F948CB"/>
    <w:rsid w:val="00FA6AD8"/>
    <w:rsid w:val="00FB5C4F"/>
    <w:rsid w:val="00FB63CE"/>
    <w:rsid w:val="00FD0AE8"/>
    <w:rsid w:val="00FD2CF7"/>
    <w:rsid w:val="00FE0F43"/>
    <w:rsid w:val="00FE7A4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67D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31B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813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0112D"/>
    <w:rPr>
      <w:i/>
      <w:iCs/>
    </w:rPr>
  </w:style>
  <w:style w:type="paragraph" w:styleId="ListBullet">
    <w:name w:val="List Bullet"/>
    <w:basedOn w:val="Normal"/>
    <w:uiPriority w:val="10"/>
    <w:qFormat/>
    <w:rsid w:val="00765D4E"/>
    <w:pPr>
      <w:numPr>
        <w:numId w:val="1"/>
      </w:numPr>
      <w:spacing w:before="100" w:after="100" w:line="240" w:lineRule="auto"/>
      <w:contextualSpacing/>
    </w:pPr>
    <w:rPr>
      <w:rFonts w:eastAsiaTheme="minorEastAsia"/>
      <w:color w:val="404040" w:themeColor="text1" w:themeTint="BF"/>
      <w:kern w:val="0"/>
      <w:sz w:val="24"/>
      <w:szCs w:val="21"/>
    </w:rPr>
  </w:style>
  <w:style w:type="paragraph" w:customStyle="1" w:styleId="Details">
    <w:name w:val="Details"/>
    <w:basedOn w:val="Normal"/>
    <w:qFormat/>
    <w:rsid w:val="00765D4E"/>
    <w:pPr>
      <w:spacing w:before="360" w:after="120" w:line="264" w:lineRule="auto"/>
      <w:contextualSpacing/>
    </w:pPr>
    <w:rPr>
      <w:rFonts w:eastAsiaTheme="minorEastAsia"/>
      <w:color w:val="auto"/>
      <w:kern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3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na@downtownwestbe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wntownwestbend.com/artwalk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Hexag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76211FD76E94A9B2F0C822CB0F9CC" ma:contentTypeVersion="7" ma:contentTypeDescription="Create a new document." ma:contentTypeScope="" ma:versionID="571824a729d4fc8212b8f5aa83311c94">
  <xsd:schema xmlns:xsd="http://www.w3.org/2001/XMLSchema" xmlns:xs="http://www.w3.org/2001/XMLSchema" xmlns:p="http://schemas.microsoft.com/office/2006/metadata/properties" xmlns:ns3="8294a2ce-4971-47a6-9bba-286a758cc53d" xmlns:ns4="74b7057a-6c4e-4955-947f-4b374704a290" targetNamespace="http://schemas.microsoft.com/office/2006/metadata/properties" ma:root="true" ma:fieldsID="4311adea084d849f1bdbdde1bb3f0141" ns3:_="" ns4:_="">
    <xsd:import namespace="8294a2ce-4971-47a6-9bba-286a758cc53d"/>
    <xsd:import namespace="74b7057a-6c4e-4955-947f-4b374704a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4a2ce-4971-47a6-9bba-286a758cc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057a-6c4e-4955-947f-4b374704a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59F65-91C5-4D62-A4EB-C67B153C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4a2ce-4971-47a6-9bba-286a758cc53d"/>
    <ds:schemaRef ds:uri="74b7057a-6c4e-4955-947f-4b374704a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2023-02-23T19:09:00Z</dcterms:created>
  <dcterms:modified xsi:type="dcterms:W3CDTF">2023-02-23T19:09:00Z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0x010100E5076211FD76E94A9B2F0C822CB0F9CC</vt:lpwstr>
  </property>
</Properties>
</file>