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48C" w14:textId="58DE9569" w:rsidR="00EA6114" w:rsidRPr="00F85F10" w:rsidRDefault="00765D4E" w:rsidP="00F85F10">
      <w:pPr>
        <w:pStyle w:val="Logo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E98391" wp14:editId="726BAD53">
            <wp:simplePos x="0" y="0"/>
            <wp:positionH relativeFrom="margin">
              <wp:posOffset>-211455</wp:posOffset>
            </wp:positionH>
            <wp:positionV relativeFrom="paragraph">
              <wp:posOffset>-390525</wp:posOffset>
            </wp:positionV>
            <wp:extent cx="1133475" cy="695325"/>
            <wp:effectExtent l="0" t="0" r="9525" b="9525"/>
            <wp:wrapNone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206116552"/>
          <w15:appearance w15:val="hidden"/>
          <w:picture/>
        </w:sdtPr>
        <w:sdtContent/>
      </w:sdt>
      <w:r w:rsidR="00F85F10" w:rsidRPr="00F85F10">
        <w:t xml:space="preserve"> </w:t>
      </w:r>
    </w:p>
    <w:p w14:paraId="62B1F584" w14:textId="2A786A33" w:rsidR="003F73A0" w:rsidRDefault="00EA136E" w:rsidP="005C0F38">
      <w:pPr>
        <w:pStyle w:val="Logo"/>
        <w:spacing w:after="120"/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0EAECFE6" wp14:editId="40B1AEF5">
            <wp:simplePos x="0" y="0"/>
            <wp:positionH relativeFrom="page">
              <wp:posOffset>542925</wp:posOffset>
            </wp:positionH>
            <wp:positionV relativeFrom="paragraph">
              <wp:posOffset>201930</wp:posOffset>
            </wp:positionV>
            <wp:extent cx="1314450" cy="75083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92" cy="75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36" w:rsidRPr="00F85F1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D5AD3" wp14:editId="39CFC6F9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BCF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alt="&quot;&quot;" style="position:absolute;margin-left:528.65pt;margin-top:-443.25pt;width:52.5pt;height: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0ED0E307" w14:textId="28AE8E67" w:rsidR="00734C16" w:rsidRDefault="00734C16" w:rsidP="00734C16">
      <w:pPr>
        <w:pStyle w:val="Signature"/>
        <w:spacing w:before="0" w:line="240" w:lineRule="auto"/>
        <w:contextualSpacing/>
        <w:mirrorIndents/>
        <w:rPr>
          <w:rFonts w:ascii="Gill Sans Nova Light" w:hAnsi="Gill Sans Nova Light" w:cstheme="majorHAnsi"/>
          <w:b w:val="0"/>
          <w:bCs w:val="0"/>
          <w:color w:val="auto"/>
          <w:sz w:val="22"/>
          <w:szCs w:val="22"/>
        </w:rPr>
      </w:pPr>
    </w:p>
    <w:p w14:paraId="75072CAF" w14:textId="77777777" w:rsidR="00EA136E" w:rsidRDefault="00EA136E" w:rsidP="00EA136E">
      <w:pPr>
        <w:spacing w:after="0" w:line="240" w:lineRule="auto"/>
        <w:jc w:val="center"/>
        <w:rPr>
          <w:rFonts w:ascii="Century Gothic" w:hAnsi="Century Gothic"/>
          <w:color w:val="auto"/>
          <w:sz w:val="28"/>
          <w:szCs w:val="28"/>
        </w:rPr>
      </w:pPr>
    </w:p>
    <w:p w14:paraId="48ED53DB" w14:textId="60DBCE77" w:rsidR="00EA136E" w:rsidRDefault="00EA136E" w:rsidP="00EA136E">
      <w:pPr>
        <w:spacing w:after="0" w:line="240" w:lineRule="auto"/>
        <w:jc w:val="center"/>
        <w:rPr>
          <w:rFonts w:ascii="Century Gothic" w:hAnsi="Century Gothic"/>
          <w:color w:val="auto"/>
          <w:sz w:val="28"/>
          <w:szCs w:val="28"/>
        </w:rPr>
      </w:pPr>
    </w:p>
    <w:p w14:paraId="08964E21" w14:textId="53B6D492" w:rsidR="00734C16" w:rsidRPr="00EA136E" w:rsidRDefault="00734C16" w:rsidP="00EA136E">
      <w:pPr>
        <w:spacing w:after="0" w:line="240" w:lineRule="auto"/>
        <w:jc w:val="center"/>
        <w:rPr>
          <w:rFonts w:ascii="Century Gothic" w:hAnsi="Century Gothic"/>
          <w:color w:val="auto"/>
          <w:sz w:val="28"/>
          <w:szCs w:val="28"/>
        </w:rPr>
      </w:pPr>
      <w:r w:rsidRPr="00EA136E">
        <w:rPr>
          <w:rFonts w:ascii="Century Gothic" w:hAnsi="Century Gothic"/>
          <w:color w:val="auto"/>
          <w:sz w:val="28"/>
          <w:szCs w:val="28"/>
        </w:rPr>
        <w:t xml:space="preserve">I would like to volunteer </w:t>
      </w:r>
      <w:r w:rsidR="00EA136E" w:rsidRPr="00EA136E">
        <w:rPr>
          <w:rFonts w:ascii="Century Gothic" w:hAnsi="Century Gothic"/>
          <w:color w:val="auto"/>
          <w:sz w:val="28"/>
          <w:szCs w:val="28"/>
        </w:rPr>
        <w:t>for the Art</w:t>
      </w:r>
      <w:r w:rsidRPr="00EA136E">
        <w:rPr>
          <w:rFonts w:ascii="Century Gothic" w:hAnsi="Century Gothic"/>
          <w:color w:val="auto"/>
          <w:sz w:val="28"/>
          <w:szCs w:val="28"/>
        </w:rPr>
        <w:t xml:space="preserve">walk Banner Project </w:t>
      </w:r>
    </w:p>
    <w:p w14:paraId="3B590251" w14:textId="77777777" w:rsidR="00EA136E" w:rsidRPr="00EA136E" w:rsidRDefault="00EA136E" w:rsidP="00EA136E">
      <w:pPr>
        <w:spacing w:after="0" w:line="240" w:lineRule="auto"/>
        <w:jc w:val="center"/>
        <w:rPr>
          <w:rFonts w:ascii="Century Gothic" w:hAnsi="Century Gothic"/>
          <w:color w:val="auto"/>
          <w:sz w:val="24"/>
          <w:szCs w:val="24"/>
        </w:rPr>
      </w:pPr>
    </w:p>
    <w:p w14:paraId="1F877659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 w:rsidRPr="00EA136E">
        <w:rPr>
          <w:rFonts w:ascii="Century Gothic" w:hAnsi="Century Gothic"/>
          <w:color w:val="auto"/>
          <w:sz w:val="24"/>
          <w:szCs w:val="24"/>
        </w:rPr>
        <w:t>Contact Name: ______________________________________________________________</w:t>
      </w:r>
    </w:p>
    <w:p w14:paraId="2AD3F1DA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</w:p>
    <w:p w14:paraId="1FF1F08B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 w:rsidRPr="00EA136E">
        <w:rPr>
          <w:rFonts w:ascii="Century Gothic" w:hAnsi="Century Gothic"/>
          <w:color w:val="auto"/>
          <w:sz w:val="24"/>
          <w:szCs w:val="24"/>
        </w:rPr>
        <w:t>Phone: ____________________________ Email: ____________________________________</w:t>
      </w:r>
    </w:p>
    <w:p w14:paraId="1FA5CEC1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</w:p>
    <w:p w14:paraId="36F975D1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 w:rsidRPr="00EA136E">
        <w:rPr>
          <w:rFonts w:ascii="Century Gothic" w:hAnsi="Century Gothic"/>
          <w:color w:val="auto"/>
          <w:sz w:val="24"/>
          <w:szCs w:val="24"/>
        </w:rPr>
        <w:t>Website: _____________________________________________________________________</w:t>
      </w:r>
    </w:p>
    <w:p w14:paraId="1B299324" w14:textId="7DAF25F9" w:rsidR="00734C16" w:rsidRPr="00EA136E" w:rsidRDefault="00734C16" w:rsidP="00734C16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4ECCFB35" w14:textId="77777777" w:rsidR="00451250" w:rsidRPr="00EA136E" w:rsidRDefault="00451250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3BF1927B" w14:textId="77777777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Cs/>
          <w:color w:val="auto"/>
          <w:sz w:val="28"/>
          <w:szCs w:val="28"/>
        </w:rPr>
      </w:pPr>
      <w:r w:rsidRPr="00EA136E">
        <w:rPr>
          <w:rFonts w:ascii="Century Gothic" w:hAnsi="Century Gothic"/>
          <w:bCs/>
          <w:color w:val="auto"/>
          <w:sz w:val="28"/>
          <w:szCs w:val="28"/>
        </w:rPr>
        <w:t>I am interested in Volunteering my talents in these main areas:</w:t>
      </w:r>
    </w:p>
    <w:p w14:paraId="55EA92C6" w14:textId="09EF49DE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Cs/>
          <w:color w:val="auto"/>
          <w:sz w:val="28"/>
          <w:szCs w:val="28"/>
        </w:rPr>
      </w:pPr>
      <w:r w:rsidRPr="00EA136E">
        <w:rPr>
          <w:rFonts w:ascii="Century Gothic" w:hAnsi="Century Gothic"/>
          <w:bCs/>
          <w:color w:val="auto"/>
          <w:sz w:val="28"/>
          <w:szCs w:val="28"/>
        </w:rPr>
        <w:t xml:space="preserve"> Circle Yes or no</w:t>
      </w:r>
    </w:p>
    <w:p w14:paraId="1A8F9616" w14:textId="60DFB7B2" w:rsidR="00734C16" w:rsidRPr="00EA136E" w:rsidRDefault="00734C16" w:rsidP="00734C16">
      <w:p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</w:p>
    <w:p w14:paraId="7414FAE7" w14:textId="658849C7" w:rsidR="00734C16" w:rsidRPr="00EA136E" w:rsidRDefault="00734C16" w:rsidP="00734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As a Committee Member: Whole event all aspects – Meet to discuss details &amp; enhance event, help with banners, </w:t>
      </w:r>
      <w:r w:rsidR="00EA136E" w:rsidRPr="00EA136E">
        <w:rPr>
          <w:rFonts w:ascii="Century Gothic" w:hAnsi="Century Gothic"/>
          <w:bCs/>
          <w:color w:val="auto"/>
          <w:sz w:val="24"/>
          <w:szCs w:val="24"/>
        </w:rPr>
        <w:t>assist at the G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rand </w:t>
      </w:r>
      <w:r w:rsidR="00EA136E" w:rsidRPr="00EA136E">
        <w:rPr>
          <w:rFonts w:ascii="Century Gothic" w:hAnsi="Century Gothic"/>
          <w:bCs/>
          <w:color w:val="auto"/>
          <w:sz w:val="24"/>
          <w:szCs w:val="24"/>
        </w:rPr>
        <w:t>G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allery </w:t>
      </w:r>
      <w:r w:rsidR="00EA136E" w:rsidRPr="00EA136E">
        <w:rPr>
          <w:rFonts w:ascii="Century Gothic" w:hAnsi="Century Gothic"/>
          <w:bCs/>
          <w:color w:val="auto"/>
          <w:sz w:val="24"/>
          <w:szCs w:val="24"/>
        </w:rPr>
        <w:t>O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>pen:      Yes   No</w:t>
      </w:r>
    </w:p>
    <w:p w14:paraId="117D7E85" w14:textId="3B8B8FB6" w:rsidR="00734C16" w:rsidRPr="00EA136E" w:rsidRDefault="00734C16" w:rsidP="00734C16">
      <w:pPr>
        <w:pStyle w:val="ListParagraph"/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 </w:t>
      </w:r>
    </w:p>
    <w:p w14:paraId="0AA7512C" w14:textId="55C24560" w:rsidR="00734C16" w:rsidRPr="00EA136E" w:rsidRDefault="00734C16" w:rsidP="00D970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Hang Banners (May </w:t>
      </w:r>
      <w:r w:rsidR="00EA136E" w:rsidRPr="00EA136E">
        <w:rPr>
          <w:rFonts w:ascii="Century Gothic" w:hAnsi="Century Gothic"/>
          <w:bCs/>
          <w:color w:val="auto"/>
          <w:sz w:val="24"/>
          <w:szCs w:val="24"/>
        </w:rPr>
        <w:t>17</w:t>
      </w:r>
      <w:r w:rsidRPr="00EA136E">
        <w:rPr>
          <w:rFonts w:ascii="Century Gothic" w:hAnsi="Century Gothic"/>
          <w:bCs/>
          <w:color w:val="auto"/>
          <w:sz w:val="24"/>
          <w:szCs w:val="24"/>
          <w:vertAlign w:val="superscript"/>
        </w:rPr>
        <w:t>th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 Time TBD):   Yes   No </w:t>
      </w:r>
    </w:p>
    <w:p w14:paraId="30DF8969" w14:textId="77777777" w:rsidR="00734C16" w:rsidRPr="00EA136E" w:rsidRDefault="00734C16" w:rsidP="00734C16">
      <w:pPr>
        <w:pStyle w:val="ListParagraph"/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</w:p>
    <w:p w14:paraId="1A0E40CF" w14:textId="1963BE5D" w:rsidR="00734C16" w:rsidRPr="00EA136E" w:rsidRDefault="00734C16" w:rsidP="00734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>Remove banners (October 2</w:t>
      </w:r>
      <w:r w:rsidR="00EA136E" w:rsidRPr="00EA136E">
        <w:rPr>
          <w:rFonts w:ascii="Century Gothic" w:hAnsi="Century Gothic"/>
          <w:bCs/>
          <w:color w:val="auto"/>
          <w:sz w:val="24"/>
          <w:szCs w:val="24"/>
        </w:rPr>
        <w:t>5</w:t>
      </w:r>
      <w:r w:rsidRPr="00EA136E">
        <w:rPr>
          <w:rFonts w:ascii="Century Gothic" w:hAnsi="Century Gothic"/>
          <w:bCs/>
          <w:color w:val="auto"/>
          <w:sz w:val="24"/>
          <w:szCs w:val="24"/>
          <w:vertAlign w:val="superscript"/>
        </w:rPr>
        <w:t>th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 xml:space="preserve"> Time TBD):    YES   No</w:t>
      </w:r>
    </w:p>
    <w:p w14:paraId="2835BF72" w14:textId="77777777" w:rsidR="00734C16" w:rsidRPr="00EA136E" w:rsidRDefault="00734C16" w:rsidP="00734C16">
      <w:pPr>
        <w:pStyle w:val="ListParagraph"/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</w:p>
    <w:p w14:paraId="5F0059D9" w14:textId="77777777" w:rsidR="00EA136E" w:rsidRPr="00EA136E" w:rsidRDefault="00EA136E" w:rsidP="00EA136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>Assist at the Grand Gallery Opening (May 6</w:t>
      </w:r>
      <w:r w:rsidRPr="00EA136E">
        <w:rPr>
          <w:rFonts w:ascii="Century Gothic" w:hAnsi="Century Gothic"/>
          <w:bCs/>
          <w:color w:val="auto"/>
          <w:sz w:val="24"/>
          <w:szCs w:val="24"/>
          <w:vertAlign w:val="superscript"/>
        </w:rPr>
        <w:t>th</w:t>
      </w:r>
      <w:r w:rsidRPr="00EA136E">
        <w:rPr>
          <w:rFonts w:ascii="Century Gothic" w:hAnsi="Century Gothic"/>
          <w:bCs/>
          <w:color w:val="auto"/>
          <w:sz w:val="24"/>
          <w:szCs w:val="24"/>
        </w:rPr>
        <w:t>) Between 3:00pm &amp; 7:00pm: Yes   No</w:t>
      </w:r>
    </w:p>
    <w:p w14:paraId="4164B4C8" w14:textId="77777777" w:rsidR="00734C16" w:rsidRPr="00EA136E" w:rsidRDefault="00734C16" w:rsidP="00734C16">
      <w:pPr>
        <w:pStyle w:val="ListParagraph"/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</w:p>
    <w:p w14:paraId="3D361807" w14:textId="77777777" w:rsidR="00734C16" w:rsidRPr="00EA136E" w:rsidRDefault="00734C16" w:rsidP="00734C16">
      <w:pPr>
        <w:spacing w:after="0" w:line="240" w:lineRule="auto"/>
        <w:rPr>
          <w:rFonts w:ascii="Century Gothic" w:hAnsi="Century Gothic"/>
          <w:bCs/>
          <w:color w:val="auto"/>
          <w:sz w:val="24"/>
          <w:szCs w:val="24"/>
        </w:rPr>
      </w:pPr>
      <w:r w:rsidRPr="00EA136E">
        <w:rPr>
          <w:rFonts w:ascii="Century Gothic" w:hAnsi="Century Gothic"/>
          <w:bCs/>
          <w:color w:val="auto"/>
          <w:sz w:val="24"/>
          <w:szCs w:val="24"/>
        </w:rPr>
        <w:t>_______________________________________________________________________________________</w:t>
      </w:r>
    </w:p>
    <w:p w14:paraId="7915020E" w14:textId="77777777" w:rsidR="00EA136E" w:rsidRDefault="00EA136E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399DAC0F" w14:textId="17C198F1" w:rsidR="00451250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This form is a 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>guideline</w:t>
      </w: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 if you have additional talents 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>&amp; would like to</w:t>
      </w:r>
    </w:p>
    <w:p w14:paraId="7E90B799" w14:textId="35FCCF3E" w:rsidR="00734C16" w:rsidRDefault="00451250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 be involved </w:t>
      </w:r>
      <w:r w:rsidR="00734C16" w:rsidRPr="00EA136E">
        <w:rPr>
          <w:rFonts w:ascii="Century Gothic" w:hAnsi="Century Gothic"/>
          <w:b/>
          <w:color w:val="auto"/>
          <w:sz w:val="24"/>
          <w:szCs w:val="24"/>
        </w:rPr>
        <w:t xml:space="preserve">please give </w:t>
      </w: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Gena </w:t>
      </w:r>
      <w:r w:rsidR="00734C16" w:rsidRPr="00EA136E">
        <w:rPr>
          <w:rFonts w:ascii="Century Gothic" w:hAnsi="Century Gothic"/>
          <w:b/>
          <w:color w:val="auto"/>
          <w:sz w:val="24"/>
          <w:szCs w:val="24"/>
        </w:rPr>
        <w:t>a call</w:t>
      </w:r>
    </w:p>
    <w:p w14:paraId="0B2C6F3A" w14:textId="70DE90F1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Office: 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>262-338-3909 Cell: 262-305-0681</w:t>
      </w:r>
    </w:p>
    <w:p w14:paraId="3B7CDEC1" w14:textId="1B465C19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Please 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 xml:space="preserve">email this </w:t>
      </w:r>
      <w:r w:rsidRPr="00EA136E">
        <w:rPr>
          <w:rFonts w:ascii="Century Gothic" w:hAnsi="Century Gothic"/>
          <w:b/>
          <w:color w:val="auto"/>
          <w:sz w:val="24"/>
          <w:szCs w:val="24"/>
        </w:rPr>
        <w:t>form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to </w:t>
      </w:r>
      <w:proofErr w:type="spellStart"/>
      <w:r w:rsidRPr="00EA136E">
        <w:rPr>
          <w:rFonts w:ascii="Century Gothic" w:hAnsi="Century Gothic"/>
          <w:b/>
          <w:color w:val="auto"/>
          <w:sz w:val="24"/>
          <w:szCs w:val="24"/>
        </w:rPr>
        <w:t>gena@downtownwestbend</w:t>
      </w:r>
      <w:proofErr w:type="spellEnd"/>
      <w:r w:rsidRPr="00EA136E">
        <w:rPr>
          <w:rFonts w:ascii="Century Gothic" w:hAnsi="Century Gothic"/>
          <w:b/>
          <w:color w:val="auto"/>
          <w:sz w:val="24"/>
          <w:szCs w:val="24"/>
        </w:rPr>
        <w:t xml:space="preserve"> .com </w:t>
      </w:r>
    </w:p>
    <w:p w14:paraId="054EF6AF" w14:textId="77777777" w:rsidR="00451250" w:rsidRPr="00EA136E" w:rsidRDefault="00451250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5F449863" w14:textId="1429245D" w:rsidR="00734C16" w:rsidRPr="00EA136E" w:rsidRDefault="00EA136E" w:rsidP="00734C16">
      <w:pPr>
        <w:spacing w:after="0" w:line="240" w:lineRule="auto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Meeting location</w:t>
      </w:r>
      <w:r w:rsidR="00451250" w:rsidRPr="00EA136E">
        <w:rPr>
          <w:rFonts w:ascii="Century Gothic" w:hAnsi="Century Gothic"/>
          <w:b/>
          <w:color w:val="auto"/>
          <w:sz w:val="24"/>
          <w:szCs w:val="24"/>
        </w:rPr>
        <w:t xml:space="preserve">: </w:t>
      </w:r>
      <w:r w:rsidR="00734C16" w:rsidRPr="00EA136E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14:paraId="6596FF41" w14:textId="77777777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>Downtown West Bend Association</w:t>
      </w:r>
    </w:p>
    <w:p w14:paraId="6CCB5307" w14:textId="1FB020D6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>120 N. Main Street Suite 170</w:t>
      </w:r>
    </w:p>
    <w:p w14:paraId="4F3D1B65" w14:textId="42E8630C" w:rsidR="00734C16" w:rsidRPr="00EA136E" w:rsidRDefault="00734C16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136E">
        <w:rPr>
          <w:rFonts w:ascii="Century Gothic" w:hAnsi="Century Gothic"/>
          <w:b/>
          <w:color w:val="auto"/>
          <w:sz w:val="24"/>
          <w:szCs w:val="24"/>
        </w:rPr>
        <w:t>West Bend, WI 53095</w:t>
      </w:r>
    </w:p>
    <w:p w14:paraId="682C8AC4" w14:textId="77777777" w:rsidR="00451250" w:rsidRPr="00EA136E" w:rsidRDefault="00451250" w:rsidP="00734C16">
      <w:pPr>
        <w:spacing w:after="0"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14:paraId="7650C23D" w14:textId="77777777" w:rsidR="00734C16" w:rsidRPr="00EA136E" w:rsidRDefault="00734C16" w:rsidP="00734C16">
      <w:pPr>
        <w:spacing w:after="0" w:line="240" w:lineRule="auto"/>
        <w:jc w:val="center"/>
        <w:rPr>
          <w:rFonts w:ascii="Gill Sans Nova Light" w:hAnsi="Gill Sans Nova Light"/>
          <w:color w:val="auto"/>
          <w:sz w:val="22"/>
          <w:szCs w:val="22"/>
        </w:rPr>
      </w:pPr>
      <w:r w:rsidRPr="00EA136E">
        <w:rPr>
          <w:rFonts w:ascii="Gill Sans Nova Light" w:hAnsi="Gill Sans Nova Light"/>
          <w:color w:val="auto"/>
          <w:sz w:val="22"/>
          <w:szCs w:val="22"/>
        </w:rPr>
        <w:t>Thank you in advance for your support of the ArtWalk Banner Project, the artists, our community</w:t>
      </w:r>
    </w:p>
    <w:p w14:paraId="05982C62" w14:textId="248B86DD" w:rsidR="00EA136E" w:rsidRDefault="00734C16" w:rsidP="00EA136E">
      <w:pPr>
        <w:spacing w:after="0" w:line="240" w:lineRule="auto"/>
        <w:jc w:val="center"/>
        <w:rPr>
          <w:rFonts w:ascii="Gill Sans Nova Light" w:hAnsi="Gill Sans Nova Light"/>
          <w:sz w:val="22"/>
          <w:szCs w:val="22"/>
        </w:rPr>
      </w:pPr>
      <w:r w:rsidRPr="00EA136E">
        <w:rPr>
          <w:rFonts w:ascii="Gill Sans Nova Light" w:hAnsi="Gill Sans Nova Light"/>
          <w:color w:val="auto"/>
          <w:sz w:val="22"/>
          <w:szCs w:val="22"/>
        </w:rPr>
        <w:t>and Downtown West Bend Association</w:t>
      </w:r>
      <w:r w:rsidR="00451250" w:rsidRPr="00EA136E">
        <w:rPr>
          <w:rFonts w:ascii="Gill Sans Nova Light" w:hAnsi="Gill Sans Nova Light"/>
          <w:color w:val="auto"/>
          <w:sz w:val="22"/>
          <w:szCs w:val="22"/>
        </w:rPr>
        <w:t xml:space="preserve"> all appreciate it. </w:t>
      </w:r>
      <w:r w:rsidR="00EA136E">
        <w:rPr>
          <w:rFonts w:ascii="Gill Sans Nova Light" w:hAnsi="Gill Sans Nova Light"/>
          <w:sz w:val="22"/>
          <w:szCs w:val="22"/>
        </w:rPr>
        <w:tab/>
      </w:r>
    </w:p>
    <w:p w14:paraId="15DC31BE" w14:textId="77777777" w:rsidR="00EA136E" w:rsidRPr="00EA136E" w:rsidRDefault="00EA136E" w:rsidP="00EA136E"/>
    <w:sectPr w:rsidR="00EA136E" w:rsidRPr="00EA136E" w:rsidSect="0018769A">
      <w:headerReference w:type="default" r:id="rId12"/>
      <w:footerReference w:type="default" r:id="rId13"/>
      <w:pgSz w:w="12240" w:h="15840"/>
      <w:pgMar w:top="864" w:right="720" w:bottom="864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4D08" w14:textId="77777777" w:rsidR="007B624D" w:rsidRDefault="007B624D" w:rsidP="00A73962">
      <w:pPr>
        <w:spacing w:before="0" w:after="0" w:line="240" w:lineRule="auto"/>
      </w:pPr>
      <w:r>
        <w:separator/>
      </w:r>
    </w:p>
  </w:endnote>
  <w:endnote w:type="continuationSeparator" w:id="0">
    <w:p w14:paraId="6D28B7BE" w14:textId="77777777" w:rsidR="007B624D" w:rsidRDefault="007B624D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7F8B" w14:textId="77777777" w:rsidR="00EA136E" w:rsidRDefault="0068131B" w:rsidP="00EA136E">
    <w:pPr>
      <w:spacing w:before="100" w:beforeAutospacing="1" w:after="100" w:afterAutospacing="1" w:line="240" w:lineRule="auto"/>
      <w:contextualSpacing/>
      <w:mirrorIndents/>
      <w:jc w:val="center"/>
      <w:rPr>
        <w:rFonts w:ascii="Rage Italic" w:hAnsi="Rage Italic"/>
        <w:sz w:val="36"/>
        <w:szCs w:val="36"/>
      </w:rPr>
    </w:pPr>
    <w:r w:rsidRPr="00915993">
      <w:rPr>
        <w:rFonts w:ascii="Rage Italic" w:hAnsi="Rage Italic"/>
        <w:sz w:val="36"/>
        <w:szCs w:val="36"/>
      </w:rPr>
      <w:t>Living The Best Life</w:t>
    </w:r>
  </w:p>
  <w:p w14:paraId="732F19EC" w14:textId="0B02DDBE" w:rsidR="00524503" w:rsidRPr="0068131B" w:rsidRDefault="0068131B" w:rsidP="00EA136E">
    <w:pPr>
      <w:spacing w:before="100" w:beforeAutospacing="1" w:after="100" w:afterAutospacing="1" w:line="240" w:lineRule="auto"/>
      <w:contextualSpacing/>
      <w:mirrorIndents/>
      <w:jc w:val="center"/>
      <w:rPr>
        <w:rFonts w:ascii="Bookman Old Style" w:hAnsi="Bookman Old Style"/>
      </w:rPr>
    </w:pPr>
    <w:r w:rsidRPr="00915993">
      <w:rPr>
        <w:rFonts w:ascii="Bookman Old Style" w:hAnsi="Bookman Old Style"/>
        <w:sz w:val="18"/>
        <w:szCs w:val="18"/>
      </w:rPr>
      <w:t>West Bend is the place to 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F32D" w14:textId="77777777" w:rsidR="007B624D" w:rsidRDefault="007B624D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027B868" w14:textId="77777777" w:rsidR="007B624D" w:rsidRDefault="007B624D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A94" w14:textId="4B6194DA" w:rsidR="00A73962" w:rsidRDefault="009B631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25CC51A1" wp14:editId="64F41062">
              <wp:simplePos x="0" y="0"/>
              <wp:positionH relativeFrom="column">
                <wp:posOffset>-1695450</wp:posOffset>
              </wp:positionH>
              <wp:positionV relativeFrom="paragraph">
                <wp:posOffset>596265</wp:posOffset>
              </wp:positionV>
              <wp:extent cx="9241155" cy="9182100"/>
              <wp:effectExtent l="0" t="0" r="0" b="1905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41155" cy="9182100"/>
                        <a:chOff x="235527" y="-839893"/>
                        <a:chExt cx="8235986" cy="9200650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639075" y="3330941"/>
                          <a:ext cx="2518057" cy="2287210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3C0A4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806407" y="-807874"/>
                          <a:ext cx="2738253" cy="2105007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850432" y="6257021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4095093" y="-839893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C51A1" id="Group 44" o:spid="_x0000_s1026" style="position:absolute;margin-left:-133.5pt;margin-top:46.95pt;width:727.65pt;height:723pt;z-index:251651584;mso-width-relative:margin;mso-height-relative:margin" coordorigin="2355,-8398" coordsize="82359,9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6390;top:33309;width:25181;height:22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" adj="4905" filled="f" strokecolor="black [3213]" strokeweight=".25pt">
                <v:stroke opacity="6682f"/>
                <v:textbox>
                  <w:txbxContent>
                    <w:p w14:paraId="52C3C0A4" w14:textId="77777777" w:rsidR="00A73962" w:rsidRDefault="00A73962" w:rsidP="00A7396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  <v:shape id="Oval 11" o:spid="_x0000_s1028" type="#_x0000_t9" style="position:absolute;left:8064;top:-8078;width:27382;height:2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" adj="4151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8504;top:62570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40950;top:-8398;width:43765;height:37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  <w:r w:rsidR="00116EA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C33101" wp14:editId="79985B50">
              <wp:simplePos x="0" y="0"/>
              <wp:positionH relativeFrom="column">
                <wp:posOffset>-1866900</wp:posOffset>
              </wp:positionH>
              <wp:positionV relativeFrom="margin">
                <wp:posOffset>-910590</wp:posOffset>
              </wp:positionV>
              <wp:extent cx="9077325" cy="1323973"/>
              <wp:effectExtent l="0" t="57150" r="28575" b="4826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7325" cy="1323973"/>
                        <a:chOff x="422030" y="-2949"/>
                        <a:chExt cx="9077628" cy="132587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3676773" cy="943691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-2"/>
                          <a:ext cx="6863138" cy="1322924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BD12F" w14:textId="77777777" w:rsidR="00FB63CE" w:rsidRDefault="00FB63CE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770FD" w14:textId="77777777" w:rsidR="00DC4C8A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448C2975" w14:textId="488D536D" w:rsidR="0068131B" w:rsidRPr="0068131B" w:rsidRDefault="00E613C0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631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D45DC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DOWNTOWN WEST BEND ASSOCIATION</w:t>
                            </w:r>
                          </w:p>
                          <w:p w14:paraId="501F4578" w14:textId="1DDC038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www.downtownwestbend.com | 262-338-3909</w:t>
                            </w:r>
                          </w:p>
                          <w:p w14:paraId="5AB8EFDF" w14:textId="443DD8A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120 N. Main Steet Suite 170 West Bend WI. 53095</w:t>
                            </w:r>
                          </w:p>
                          <w:p w14:paraId="6F7E5299" w14:textId="77777777" w:rsidR="0068131B" w:rsidRDefault="0068131B" w:rsidP="00681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33101" id="Group 10" o:spid="_x0000_s1034" style="position:absolute;margin-left:-147pt;margin-top:-71.7pt;width:714.75pt;height:104.25pt;z-index:251657728;mso-position-vertical-relative:margin;mso-width-relative:margin;mso-height-relative:margin" coordorigin="4220,-29" coordsize="90776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">
              <v:shape id="Rectangle 1" o:spid="_x0000_s1035" style="position:absolute;left:4220;top:-29;width:36768;height:9436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3658249,0;3676773,943691;759459,917824;0,0" o:connectangles="0,0,0,0,0"/>
              </v:shape>
              <v:shape id="Rectangle 2" o:spid="_x0000_s1036" style="position:absolute;left:26365;width:68631;height:13229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" adj="-11796480,,5400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formulas/>
                <v:path arrowok="t" o:connecttype="custom" o:connectlocs="0,0;6863138,0;6863138,1322924;1359555,1322924;0,0" o:connectangles="0,0,0,0,0" textboxrect="0,0,4000500,800100"/>
                <v:textbox>
                  <w:txbxContent>
                    <w:p w14:paraId="7CDBD12F" w14:textId="77777777" w:rsidR="00FB63CE" w:rsidRDefault="00FB63CE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770FD" w14:textId="77777777" w:rsidR="00DC4C8A" w:rsidRDefault="000A597D" w:rsidP="000A597D">
                      <w:pPr>
                        <w:pStyle w:val="Foo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448C2975" w14:textId="488D536D" w:rsidR="0068131B" w:rsidRPr="0068131B" w:rsidRDefault="00E613C0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B631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</w:t>
                      </w:r>
                      <w:r w:rsidR="00D45DC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8131B" w:rsidRPr="0068131B">
                        <w:rPr>
                          <w:color w:val="FFFFFF" w:themeColor="background1"/>
                          <w:sz w:val="32"/>
                          <w:szCs w:val="32"/>
                        </w:rPr>
                        <w:t>DOWNTOWN WEST BEND ASSOCIATION</w:t>
                      </w:r>
                    </w:p>
                    <w:p w14:paraId="501F4578" w14:textId="1DDC038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www.downtownwestbend.com | 262-338-3909</w:t>
                      </w:r>
                    </w:p>
                    <w:p w14:paraId="5AB8EFDF" w14:textId="443DD8A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120 N. Main Steet Suite 170 West Bend WI. 53095</w:t>
                      </w:r>
                    </w:p>
                    <w:p w14:paraId="6F7E5299" w14:textId="77777777" w:rsidR="0068131B" w:rsidRDefault="0068131B" w:rsidP="0068131B">
                      <w:pPr>
                        <w:jc w:val="center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  <w:r w:rsidR="00EA6114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57BCF6" wp14:editId="70768A6C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6C09EF" id="Straight Connector 12" o:spid="_x0000_s1026" alt="&quot;&quot;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" strokecolor="#2683c6 [3205]" strokeweight="1.5pt">
              <v:stroke opacity="46003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7F64"/>
    <w:multiLevelType w:val="hybridMultilevel"/>
    <w:tmpl w:val="8EFE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3668">
    <w:abstractNumId w:val="0"/>
  </w:num>
  <w:num w:numId="2" w16cid:durableId="35168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B"/>
    <w:rsid w:val="0005265C"/>
    <w:rsid w:val="00064E34"/>
    <w:rsid w:val="00066146"/>
    <w:rsid w:val="00071EA6"/>
    <w:rsid w:val="00073FEB"/>
    <w:rsid w:val="000A597D"/>
    <w:rsid w:val="000B680F"/>
    <w:rsid w:val="000D64DA"/>
    <w:rsid w:val="00116EA3"/>
    <w:rsid w:val="00141D7B"/>
    <w:rsid w:val="00142020"/>
    <w:rsid w:val="00150F68"/>
    <w:rsid w:val="001766AB"/>
    <w:rsid w:val="0018769A"/>
    <w:rsid w:val="001A230A"/>
    <w:rsid w:val="002028E7"/>
    <w:rsid w:val="002036AE"/>
    <w:rsid w:val="00210CCD"/>
    <w:rsid w:val="002152E0"/>
    <w:rsid w:val="00223FBD"/>
    <w:rsid w:val="0022726B"/>
    <w:rsid w:val="00231D93"/>
    <w:rsid w:val="00232DF3"/>
    <w:rsid w:val="002345E8"/>
    <w:rsid w:val="00236E81"/>
    <w:rsid w:val="002636F2"/>
    <w:rsid w:val="00270A0B"/>
    <w:rsid w:val="002757CE"/>
    <w:rsid w:val="00286047"/>
    <w:rsid w:val="002B08E1"/>
    <w:rsid w:val="002C26AC"/>
    <w:rsid w:val="002D2157"/>
    <w:rsid w:val="002D6D22"/>
    <w:rsid w:val="002E42FA"/>
    <w:rsid w:val="003219F9"/>
    <w:rsid w:val="00360CE9"/>
    <w:rsid w:val="00370F7B"/>
    <w:rsid w:val="00382DAA"/>
    <w:rsid w:val="003A3F68"/>
    <w:rsid w:val="003D6800"/>
    <w:rsid w:val="003D720B"/>
    <w:rsid w:val="003E6E2F"/>
    <w:rsid w:val="003F73A0"/>
    <w:rsid w:val="004021C6"/>
    <w:rsid w:val="00417C7E"/>
    <w:rsid w:val="00451250"/>
    <w:rsid w:val="00486A88"/>
    <w:rsid w:val="00496464"/>
    <w:rsid w:val="004B6B3F"/>
    <w:rsid w:val="004E11D0"/>
    <w:rsid w:val="00524503"/>
    <w:rsid w:val="00566C01"/>
    <w:rsid w:val="00567D74"/>
    <w:rsid w:val="00580CEE"/>
    <w:rsid w:val="005834D8"/>
    <w:rsid w:val="005855E0"/>
    <w:rsid w:val="005909B8"/>
    <w:rsid w:val="005C0F38"/>
    <w:rsid w:val="005C2210"/>
    <w:rsid w:val="005C5F91"/>
    <w:rsid w:val="005E6567"/>
    <w:rsid w:val="0061783A"/>
    <w:rsid w:val="0062123A"/>
    <w:rsid w:val="00621A41"/>
    <w:rsid w:val="00646E75"/>
    <w:rsid w:val="00656661"/>
    <w:rsid w:val="006678EB"/>
    <w:rsid w:val="006741A6"/>
    <w:rsid w:val="0068131B"/>
    <w:rsid w:val="00684FDC"/>
    <w:rsid w:val="00687956"/>
    <w:rsid w:val="006B04AC"/>
    <w:rsid w:val="006B2FA2"/>
    <w:rsid w:val="006E220F"/>
    <w:rsid w:val="006F5536"/>
    <w:rsid w:val="0071387C"/>
    <w:rsid w:val="00714F38"/>
    <w:rsid w:val="00726DE3"/>
    <w:rsid w:val="007330E9"/>
    <w:rsid w:val="00734C16"/>
    <w:rsid w:val="00737E24"/>
    <w:rsid w:val="00753FED"/>
    <w:rsid w:val="00765D4E"/>
    <w:rsid w:val="00785819"/>
    <w:rsid w:val="007873AE"/>
    <w:rsid w:val="00794B7C"/>
    <w:rsid w:val="0079594F"/>
    <w:rsid w:val="007A787A"/>
    <w:rsid w:val="007B624D"/>
    <w:rsid w:val="007D269C"/>
    <w:rsid w:val="007D5518"/>
    <w:rsid w:val="007F21D7"/>
    <w:rsid w:val="00827863"/>
    <w:rsid w:val="00844B60"/>
    <w:rsid w:val="00850C79"/>
    <w:rsid w:val="008703A0"/>
    <w:rsid w:val="00884BF3"/>
    <w:rsid w:val="008944C7"/>
    <w:rsid w:val="008D036E"/>
    <w:rsid w:val="008F21B6"/>
    <w:rsid w:val="008F49C0"/>
    <w:rsid w:val="0091088D"/>
    <w:rsid w:val="00915993"/>
    <w:rsid w:val="0092071D"/>
    <w:rsid w:val="00937D97"/>
    <w:rsid w:val="00960881"/>
    <w:rsid w:val="00961DB6"/>
    <w:rsid w:val="00966DAD"/>
    <w:rsid w:val="00985038"/>
    <w:rsid w:val="009B243F"/>
    <w:rsid w:val="009B631F"/>
    <w:rsid w:val="009D5363"/>
    <w:rsid w:val="00A0112D"/>
    <w:rsid w:val="00A126B4"/>
    <w:rsid w:val="00A33A1D"/>
    <w:rsid w:val="00A612DC"/>
    <w:rsid w:val="00A64E8A"/>
    <w:rsid w:val="00A7309B"/>
    <w:rsid w:val="00A73962"/>
    <w:rsid w:val="00A74F7E"/>
    <w:rsid w:val="00A76EB4"/>
    <w:rsid w:val="00AA3E47"/>
    <w:rsid w:val="00AA7446"/>
    <w:rsid w:val="00AC29EE"/>
    <w:rsid w:val="00AD0BA9"/>
    <w:rsid w:val="00AD1CDB"/>
    <w:rsid w:val="00AD33BD"/>
    <w:rsid w:val="00AD6374"/>
    <w:rsid w:val="00AD6A28"/>
    <w:rsid w:val="00AF11E2"/>
    <w:rsid w:val="00B0202C"/>
    <w:rsid w:val="00B06958"/>
    <w:rsid w:val="00B06B9B"/>
    <w:rsid w:val="00B2338E"/>
    <w:rsid w:val="00B65A30"/>
    <w:rsid w:val="00B765D9"/>
    <w:rsid w:val="00BA61AF"/>
    <w:rsid w:val="00BB1A51"/>
    <w:rsid w:val="00BC4A88"/>
    <w:rsid w:val="00BD07A0"/>
    <w:rsid w:val="00BF3D7D"/>
    <w:rsid w:val="00C0358B"/>
    <w:rsid w:val="00C208AD"/>
    <w:rsid w:val="00C30A00"/>
    <w:rsid w:val="00CA5D46"/>
    <w:rsid w:val="00CB2EC6"/>
    <w:rsid w:val="00D0310B"/>
    <w:rsid w:val="00D32029"/>
    <w:rsid w:val="00D33AAE"/>
    <w:rsid w:val="00D375C1"/>
    <w:rsid w:val="00D45DC3"/>
    <w:rsid w:val="00D56C9E"/>
    <w:rsid w:val="00D732F1"/>
    <w:rsid w:val="00D90AFC"/>
    <w:rsid w:val="00DB0C39"/>
    <w:rsid w:val="00DC3127"/>
    <w:rsid w:val="00DC4C8A"/>
    <w:rsid w:val="00E15164"/>
    <w:rsid w:val="00E55D74"/>
    <w:rsid w:val="00E57897"/>
    <w:rsid w:val="00E613C0"/>
    <w:rsid w:val="00E64F76"/>
    <w:rsid w:val="00E74D9D"/>
    <w:rsid w:val="00E76E89"/>
    <w:rsid w:val="00EA136E"/>
    <w:rsid w:val="00EA27A3"/>
    <w:rsid w:val="00EA6114"/>
    <w:rsid w:val="00EB2F7C"/>
    <w:rsid w:val="00EB788C"/>
    <w:rsid w:val="00EF088F"/>
    <w:rsid w:val="00F03C5E"/>
    <w:rsid w:val="00F426F6"/>
    <w:rsid w:val="00F42DA1"/>
    <w:rsid w:val="00F47652"/>
    <w:rsid w:val="00F76054"/>
    <w:rsid w:val="00F85F10"/>
    <w:rsid w:val="00F948CB"/>
    <w:rsid w:val="00FB5C4F"/>
    <w:rsid w:val="00FB63CE"/>
    <w:rsid w:val="00FD0AE8"/>
    <w:rsid w:val="00FD2CF7"/>
    <w:rsid w:val="00FE0F43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7D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31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13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0112D"/>
    <w:rPr>
      <w:i/>
      <w:iCs/>
    </w:rPr>
  </w:style>
  <w:style w:type="paragraph" w:styleId="ListBullet">
    <w:name w:val="List Bullet"/>
    <w:basedOn w:val="Normal"/>
    <w:uiPriority w:val="10"/>
    <w:qFormat/>
    <w:rsid w:val="00765D4E"/>
    <w:pPr>
      <w:numPr>
        <w:numId w:val="1"/>
      </w:numPr>
      <w:spacing w:before="100" w:after="100" w:line="240" w:lineRule="auto"/>
      <w:contextualSpacing/>
    </w:pPr>
    <w:rPr>
      <w:rFonts w:eastAsiaTheme="minorEastAsia"/>
      <w:color w:val="404040" w:themeColor="text1" w:themeTint="BF"/>
      <w:kern w:val="0"/>
      <w:sz w:val="24"/>
      <w:szCs w:val="21"/>
    </w:rPr>
  </w:style>
  <w:style w:type="paragraph" w:customStyle="1" w:styleId="Details">
    <w:name w:val="Details"/>
    <w:basedOn w:val="Normal"/>
    <w:qFormat/>
    <w:rsid w:val="00765D4E"/>
    <w:pPr>
      <w:spacing w:before="360" w:after="120" w:line="264" w:lineRule="auto"/>
      <w:contextualSpacing/>
    </w:pPr>
    <w:rPr>
      <w:rFonts w:eastAsiaTheme="minorEastAsia"/>
      <w:color w:val="auto"/>
      <w:kern w:val="0"/>
      <w:sz w:val="30"/>
    </w:rPr>
  </w:style>
  <w:style w:type="paragraph" w:styleId="ListParagraph">
    <w:name w:val="List Paragraph"/>
    <w:basedOn w:val="Normal"/>
    <w:uiPriority w:val="34"/>
    <w:semiHidden/>
    <w:rsid w:val="0073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6211FD76E94A9B2F0C822CB0F9CC" ma:contentTypeVersion="7" ma:contentTypeDescription="Create a new document." ma:contentTypeScope="" ma:versionID="571824a729d4fc8212b8f5aa83311c94">
  <xsd:schema xmlns:xsd="http://www.w3.org/2001/XMLSchema" xmlns:xs="http://www.w3.org/2001/XMLSchema" xmlns:p="http://schemas.microsoft.com/office/2006/metadata/properties" xmlns:ns3="8294a2ce-4971-47a6-9bba-286a758cc53d" xmlns:ns4="74b7057a-6c4e-4955-947f-4b374704a290" targetNamespace="http://schemas.microsoft.com/office/2006/metadata/properties" ma:root="true" ma:fieldsID="4311adea084d849f1bdbdde1bb3f0141" ns3:_="" ns4:_="">
    <xsd:import namespace="8294a2ce-4971-47a6-9bba-286a758cc53d"/>
    <xsd:import namespace="74b7057a-6c4e-4955-947f-4b374704a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4a2ce-4971-47a6-9bba-286a758cc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057a-6c4e-4955-947f-4b374704a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59F65-91C5-4D62-A4EB-C67B153C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4a2ce-4971-47a6-9bba-286a758cc53d"/>
    <ds:schemaRef ds:uri="74b7057a-6c4e-4955-947f-4b374704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2023-02-23T02:25:00Z</dcterms:created>
  <dcterms:modified xsi:type="dcterms:W3CDTF">2023-02-23T02:25:00Z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0x010100E5076211FD76E94A9B2F0C822CB0F9CC</vt:lpwstr>
  </property>
</Properties>
</file>